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46" w:rsidRPr="00CE5692" w:rsidRDefault="00367946" w:rsidP="00CE56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692">
        <w:rPr>
          <w:rFonts w:ascii="Times New Roman" w:hAnsi="Times New Roman" w:cs="Times New Roman"/>
          <w:b/>
          <w:bCs/>
          <w:sz w:val="24"/>
          <w:szCs w:val="24"/>
        </w:rPr>
        <w:t>Муниципальное казенное общеобразовательное учреждение</w:t>
      </w:r>
    </w:p>
    <w:p w:rsidR="00367946" w:rsidRPr="00CE5692" w:rsidRDefault="00367946" w:rsidP="00CE56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692">
        <w:rPr>
          <w:rFonts w:ascii="Times New Roman" w:hAnsi="Times New Roman" w:cs="Times New Roman"/>
          <w:b/>
          <w:bCs/>
          <w:sz w:val="24"/>
          <w:szCs w:val="24"/>
        </w:rPr>
        <w:t>«Радофинниковская основная общеобразовательная школа»</w:t>
      </w:r>
    </w:p>
    <w:p w:rsidR="00367946" w:rsidRPr="00CE5692" w:rsidRDefault="00367946" w:rsidP="00CE56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7946" w:rsidRPr="00CE5692" w:rsidRDefault="00367946" w:rsidP="00CE56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692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367946" w:rsidRPr="00CE5692" w:rsidRDefault="00367946" w:rsidP="00CE56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692">
        <w:rPr>
          <w:rFonts w:ascii="Times New Roman" w:hAnsi="Times New Roman" w:cs="Times New Roman"/>
          <w:b/>
          <w:bCs/>
          <w:sz w:val="24"/>
          <w:szCs w:val="24"/>
        </w:rPr>
        <w:t>заседания Управляющего Совета</w:t>
      </w:r>
    </w:p>
    <w:p w:rsidR="00367946" w:rsidRPr="00CE5692" w:rsidRDefault="00367946" w:rsidP="00CE56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7946" w:rsidRPr="00CE5692" w:rsidRDefault="00367946" w:rsidP="00CE56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692"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>10.02.2014</w:t>
      </w:r>
      <w:r w:rsidRPr="00CE56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3</w:t>
      </w:r>
    </w:p>
    <w:p w:rsidR="00367946" w:rsidRPr="00CE5692" w:rsidRDefault="00367946" w:rsidP="00CE56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692">
        <w:rPr>
          <w:rFonts w:ascii="Times New Roman" w:hAnsi="Times New Roman" w:cs="Times New Roman"/>
          <w:sz w:val="24"/>
          <w:szCs w:val="24"/>
        </w:rPr>
        <w:t>Председательствующий – Председатель Управляющего Совета С.А. Карташева.</w:t>
      </w:r>
    </w:p>
    <w:p w:rsidR="00367946" w:rsidRPr="00CE5692" w:rsidRDefault="00367946" w:rsidP="00CE56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692">
        <w:rPr>
          <w:rFonts w:ascii="Times New Roman" w:hAnsi="Times New Roman" w:cs="Times New Roman"/>
          <w:sz w:val="24"/>
          <w:szCs w:val="24"/>
        </w:rPr>
        <w:t>Секретарь – Секретарь Управляющего Совета А.Г. Пантелеева.</w:t>
      </w:r>
    </w:p>
    <w:p w:rsidR="00367946" w:rsidRPr="00CE5692" w:rsidRDefault="00367946" w:rsidP="00CE569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5692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367946" w:rsidRPr="00CE5692" w:rsidRDefault="00367946" w:rsidP="00CE56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692">
        <w:rPr>
          <w:rFonts w:ascii="Times New Roman" w:hAnsi="Times New Roman" w:cs="Times New Roman"/>
          <w:sz w:val="24"/>
          <w:szCs w:val="24"/>
        </w:rPr>
        <w:t>Члены Управляющего Совета - С.А. Карташева, Пантелеева А.Г., Ахралович И.П., Давлятшина Н.В., Рыбалка В.В., Бубнова И.В., Червоткина Е.В., Епишин С.В., Гребенкина В.А., Колпакова В.Ю.</w:t>
      </w:r>
    </w:p>
    <w:p w:rsidR="00367946" w:rsidRPr="00CE5692" w:rsidRDefault="00367946" w:rsidP="00CE56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692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367946" w:rsidRPr="00CE5692" w:rsidRDefault="00367946" w:rsidP="00CE5692">
      <w:pPr>
        <w:spacing w:after="0"/>
        <w:ind w:left="63"/>
        <w:rPr>
          <w:rFonts w:ascii="Times New Roman" w:hAnsi="Times New Roman" w:cs="Times New Roman"/>
          <w:sz w:val="24"/>
          <w:szCs w:val="24"/>
        </w:rPr>
      </w:pPr>
      <w:r w:rsidRPr="00CE5692">
        <w:rPr>
          <w:rFonts w:ascii="Times New Roman" w:hAnsi="Times New Roman" w:cs="Times New Roman"/>
          <w:sz w:val="24"/>
          <w:szCs w:val="24"/>
        </w:rPr>
        <w:t>1. Культура  здорового образа жизни.</w:t>
      </w:r>
    </w:p>
    <w:p w:rsidR="00367946" w:rsidRPr="00CE5692" w:rsidRDefault="00367946" w:rsidP="00CE5692">
      <w:pPr>
        <w:numPr>
          <w:ilvl w:val="0"/>
          <w:numId w:val="1"/>
        </w:numPr>
        <w:tabs>
          <w:tab w:val="clear" w:pos="558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692">
        <w:rPr>
          <w:rFonts w:ascii="Times New Roman" w:hAnsi="Times New Roman" w:cs="Times New Roman"/>
          <w:sz w:val="24"/>
          <w:szCs w:val="24"/>
        </w:rPr>
        <w:t>О результатах подготовки к  ГИА.</w:t>
      </w:r>
    </w:p>
    <w:p w:rsidR="00367946" w:rsidRPr="00CE5692" w:rsidRDefault="00367946" w:rsidP="00CE5692">
      <w:pPr>
        <w:numPr>
          <w:ilvl w:val="0"/>
          <w:numId w:val="1"/>
        </w:numPr>
        <w:tabs>
          <w:tab w:val="clear" w:pos="558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692">
        <w:rPr>
          <w:rFonts w:ascii="Times New Roman" w:hAnsi="Times New Roman" w:cs="Times New Roman"/>
          <w:sz w:val="24"/>
          <w:szCs w:val="24"/>
        </w:rPr>
        <w:t>Итоги предметных олимпиад разного уровня.</w:t>
      </w:r>
    </w:p>
    <w:p w:rsidR="00367946" w:rsidRPr="00CE5692" w:rsidRDefault="00367946" w:rsidP="00CE5692">
      <w:pPr>
        <w:numPr>
          <w:ilvl w:val="0"/>
          <w:numId w:val="1"/>
        </w:numPr>
        <w:tabs>
          <w:tab w:val="clear" w:pos="558"/>
          <w:tab w:val="num" w:pos="284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CE5692">
        <w:rPr>
          <w:rFonts w:ascii="Times New Roman" w:hAnsi="Times New Roman" w:cs="Times New Roman"/>
          <w:sz w:val="24"/>
          <w:szCs w:val="24"/>
        </w:rPr>
        <w:t>Обеспечение открытости и прозрачности де</w:t>
      </w:r>
      <w:r>
        <w:rPr>
          <w:rFonts w:ascii="Times New Roman" w:hAnsi="Times New Roman" w:cs="Times New Roman"/>
          <w:sz w:val="24"/>
          <w:szCs w:val="24"/>
        </w:rPr>
        <w:t xml:space="preserve">ятельности общеобразовательного </w:t>
      </w:r>
      <w:r w:rsidRPr="00CE5692">
        <w:rPr>
          <w:rFonts w:ascii="Times New Roman" w:hAnsi="Times New Roman" w:cs="Times New Roman"/>
          <w:sz w:val="24"/>
          <w:szCs w:val="24"/>
        </w:rPr>
        <w:t>учреждения через функционирования школьного сайта.</w:t>
      </w:r>
    </w:p>
    <w:p w:rsidR="00367946" w:rsidRPr="00CE5692" w:rsidRDefault="00367946" w:rsidP="00CE5692">
      <w:pPr>
        <w:numPr>
          <w:ilvl w:val="0"/>
          <w:numId w:val="1"/>
        </w:numPr>
        <w:tabs>
          <w:tab w:val="clear" w:pos="558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692">
        <w:rPr>
          <w:rFonts w:ascii="Times New Roman" w:hAnsi="Times New Roman" w:cs="Times New Roman"/>
          <w:sz w:val="24"/>
          <w:szCs w:val="24"/>
        </w:rPr>
        <w:t>Охрана труда в ОУ.</w:t>
      </w:r>
    </w:p>
    <w:p w:rsidR="00367946" w:rsidRDefault="00367946" w:rsidP="00CE5692">
      <w:pPr>
        <w:rPr>
          <w:rFonts w:ascii="Times New Roman" w:hAnsi="Times New Roman" w:cs="Times New Roman"/>
          <w:sz w:val="24"/>
          <w:szCs w:val="24"/>
        </w:rPr>
      </w:pPr>
    </w:p>
    <w:p w:rsidR="00367946" w:rsidRPr="00CE5692" w:rsidRDefault="00367946" w:rsidP="00CE5692">
      <w:pPr>
        <w:rPr>
          <w:rFonts w:ascii="Times New Roman" w:hAnsi="Times New Roman" w:cs="Times New Roman"/>
          <w:sz w:val="24"/>
          <w:szCs w:val="24"/>
        </w:rPr>
      </w:pPr>
      <w:r w:rsidRPr="00CE5692">
        <w:rPr>
          <w:rFonts w:ascii="Times New Roman" w:hAnsi="Times New Roman" w:cs="Times New Roman"/>
          <w:sz w:val="24"/>
          <w:szCs w:val="24"/>
        </w:rPr>
        <w:t>1. СЛУШАЛИ: Заместитель директора по УВР Гребенкина В.А. сообщила ,что в ОУ проводятся все мероприятия, направленные на укрепление здоровья обучающихся: проводятся соревнования по различным видам спорта, Неделя здоровья, День защиты детей, один раз в четверть классные руководители проводят классные часы по здоровому образу жизни, во время проведения учебных занятий соблюдаются все санитарно-гигиенические нормы.</w:t>
      </w:r>
    </w:p>
    <w:p w:rsidR="00367946" w:rsidRPr="00CE5692" w:rsidRDefault="00367946" w:rsidP="00CE5692">
      <w:pPr>
        <w:rPr>
          <w:rFonts w:ascii="Times New Roman" w:hAnsi="Times New Roman" w:cs="Times New Roman"/>
          <w:sz w:val="24"/>
          <w:szCs w:val="24"/>
        </w:rPr>
      </w:pPr>
      <w:r w:rsidRPr="00CE5692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 w:rsidRPr="00CE5692">
        <w:rPr>
          <w:rFonts w:ascii="Times New Roman" w:hAnsi="Times New Roman" w:cs="Times New Roman"/>
          <w:sz w:val="24"/>
          <w:szCs w:val="24"/>
        </w:rPr>
        <w:t xml:space="preserve"> Продолжить работу школы по культуре здорового образа жизни обучающихся   («за» - 10, «протии» - нет, «воздержался» – нет).</w:t>
      </w:r>
    </w:p>
    <w:p w:rsidR="00367946" w:rsidRPr="00CE5692" w:rsidRDefault="00367946" w:rsidP="00CE5692">
      <w:pPr>
        <w:ind w:left="63"/>
        <w:rPr>
          <w:rFonts w:ascii="Times New Roman" w:hAnsi="Times New Roman" w:cs="Times New Roman"/>
          <w:sz w:val="24"/>
          <w:szCs w:val="24"/>
        </w:rPr>
      </w:pPr>
      <w:r w:rsidRPr="00CE5692">
        <w:rPr>
          <w:rFonts w:ascii="Times New Roman" w:hAnsi="Times New Roman" w:cs="Times New Roman"/>
          <w:sz w:val="24"/>
          <w:szCs w:val="24"/>
        </w:rPr>
        <w:t>2. СЛУШАЛИ: Заместитель директора по УВР Гребенкина В.А. сообщила, что в школе проводится работа по подготовке к ГИА, начиная с 5 класса. Педагоги школы стараются проводить диагностические работы в формате ГИА уже с 5 класса. Особое внимание уделяется подготовке к экзаменам по русскому языку и ма</w:t>
      </w:r>
      <w:r>
        <w:rPr>
          <w:rFonts w:ascii="Times New Roman" w:hAnsi="Times New Roman" w:cs="Times New Roman"/>
          <w:sz w:val="24"/>
          <w:szCs w:val="24"/>
        </w:rPr>
        <w:t>тематике.  В этом году в школе 5 выпускников</w:t>
      </w:r>
      <w:r w:rsidRPr="00CE5692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о итогам первого полугодия все  выпускники</w:t>
      </w:r>
      <w:r w:rsidRPr="00CE5692">
        <w:rPr>
          <w:rFonts w:ascii="Times New Roman" w:hAnsi="Times New Roman" w:cs="Times New Roman"/>
          <w:sz w:val="24"/>
          <w:szCs w:val="24"/>
        </w:rPr>
        <w:t xml:space="preserve"> будут допущены к экзаменам.</w:t>
      </w:r>
    </w:p>
    <w:p w:rsidR="00367946" w:rsidRPr="00CE5692" w:rsidRDefault="00367946" w:rsidP="00CE5692">
      <w:pPr>
        <w:ind w:left="63"/>
        <w:rPr>
          <w:rFonts w:ascii="Times New Roman" w:hAnsi="Times New Roman" w:cs="Times New Roman"/>
          <w:sz w:val="24"/>
          <w:szCs w:val="24"/>
        </w:rPr>
      </w:pPr>
      <w:r w:rsidRPr="00CE5692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Pr="00CE5692">
        <w:rPr>
          <w:rFonts w:ascii="Times New Roman" w:hAnsi="Times New Roman" w:cs="Times New Roman"/>
          <w:sz w:val="24"/>
          <w:szCs w:val="24"/>
        </w:rPr>
        <w:t>Продолжить работу по подготовке обучающихся к сдаче ГИА («за» - 10, «протии» - нет, «воздержался» – нет).</w:t>
      </w:r>
    </w:p>
    <w:p w:rsidR="00367946" w:rsidRPr="00CE5692" w:rsidRDefault="00367946" w:rsidP="00CE5692">
      <w:pPr>
        <w:rPr>
          <w:rFonts w:ascii="Times New Roman" w:hAnsi="Times New Roman" w:cs="Times New Roman"/>
          <w:sz w:val="24"/>
          <w:szCs w:val="24"/>
        </w:rPr>
      </w:pPr>
      <w:r w:rsidRPr="00CE5692">
        <w:rPr>
          <w:rFonts w:ascii="Times New Roman" w:hAnsi="Times New Roman" w:cs="Times New Roman"/>
          <w:sz w:val="24"/>
          <w:szCs w:val="24"/>
        </w:rPr>
        <w:t>3. СЛУШАЛИ: Заместитель директора по УВР Гребенкина В.А. сообщила, что в школе в октябре и ноябре были проведены школьные олимпиады по различным предметам. Победители школьного тура награждены грамотами и подарками. Обучающиеся школы участвовали в Игре-кон</w:t>
      </w:r>
      <w:r>
        <w:rPr>
          <w:rFonts w:ascii="Times New Roman" w:hAnsi="Times New Roman" w:cs="Times New Roman"/>
          <w:sz w:val="24"/>
          <w:szCs w:val="24"/>
        </w:rPr>
        <w:t>курсе «Русский медвежонок – 2013</w:t>
      </w:r>
      <w:r w:rsidRPr="00CE5692">
        <w:rPr>
          <w:rFonts w:ascii="Times New Roman" w:hAnsi="Times New Roman" w:cs="Times New Roman"/>
          <w:sz w:val="24"/>
          <w:szCs w:val="24"/>
        </w:rPr>
        <w:t xml:space="preserve">», участникам этого конкурса вручены сертификаты. </w:t>
      </w:r>
    </w:p>
    <w:p w:rsidR="00367946" w:rsidRPr="00CE5692" w:rsidRDefault="00367946" w:rsidP="00CE5692">
      <w:pPr>
        <w:ind w:left="63"/>
        <w:rPr>
          <w:rFonts w:ascii="Times New Roman" w:hAnsi="Times New Roman" w:cs="Times New Roman"/>
          <w:sz w:val="24"/>
          <w:szCs w:val="24"/>
        </w:rPr>
      </w:pPr>
      <w:r w:rsidRPr="00CE5692">
        <w:rPr>
          <w:rFonts w:ascii="Times New Roman" w:hAnsi="Times New Roman" w:cs="Times New Roman"/>
          <w:sz w:val="24"/>
          <w:szCs w:val="24"/>
        </w:rPr>
        <w:t>РЕШИЛИ: Продолжить работу в данном направлении, привлекать детей участвовать в олимпиадах различного уровня («за» - 10, «протии» - нет, «воздержался» – нет).</w:t>
      </w:r>
    </w:p>
    <w:p w:rsidR="00367946" w:rsidRPr="00CE5692" w:rsidRDefault="00367946" w:rsidP="00CE5692">
      <w:pPr>
        <w:rPr>
          <w:rFonts w:ascii="Times New Roman" w:hAnsi="Times New Roman" w:cs="Times New Roman"/>
          <w:sz w:val="24"/>
          <w:szCs w:val="24"/>
        </w:rPr>
      </w:pPr>
      <w:r w:rsidRPr="00CE5692">
        <w:rPr>
          <w:rFonts w:ascii="Times New Roman" w:hAnsi="Times New Roman" w:cs="Times New Roman"/>
          <w:sz w:val="24"/>
          <w:szCs w:val="24"/>
        </w:rPr>
        <w:t>4. СЛУШАЛИ: Директор школы Н.В.Давлятшина сообщила, что все нормативные документы, приказы, касающиеся образовательного процесса, находятся на сайте школы и родители в любое время могут ознакомиться с ними. С Уставом школы можно так же ознакомиться на сайте. Вся информация доступна для родителей, так как они являются участниками образовательного процесса.</w:t>
      </w:r>
    </w:p>
    <w:p w:rsidR="00367946" w:rsidRPr="00CE5692" w:rsidRDefault="00367946" w:rsidP="00CE5692">
      <w:pPr>
        <w:rPr>
          <w:rFonts w:ascii="Times New Roman" w:hAnsi="Times New Roman" w:cs="Times New Roman"/>
          <w:sz w:val="24"/>
          <w:szCs w:val="24"/>
        </w:rPr>
      </w:pPr>
      <w:r w:rsidRPr="00CE5692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Pr="00CE5692">
        <w:rPr>
          <w:rFonts w:ascii="Times New Roman" w:hAnsi="Times New Roman" w:cs="Times New Roman"/>
          <w:sz w:val="24"/>
          <w:szCs w:val="24"/>
        </w:rPr>
        <w:t>Родители обучающихся должны принять во внимание выступление директора и должны знакомиться с нормативно-правовой документацией, регулирующей образовательный процесс на сайте школы («за» - 10, «протии» - нет, «воздержался» – нет).</w:t>
      </w:r>
    </w:p>
    <w:p w:rsidR="00367946" w:rsidRPr="00CE5692" w:rsidRDefault="00367946" w:rsidP="00CE5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СЛУШАЛИ: </w:t>
      </w:r>
      <w:r w:rsidRPr="00CE5692">
        <w:rPr>
          <w:rFonts w:ascii="Times New Roman" w:hAnsi="Times New Roman" w:cs="Times New Roman"/>
          <w:sz w:val="24"/>
          <w:szCs w:val="24"/>
        </w:rPr>
        <w:t xml:space="preserve"> Ахралович И.П.</w:t>
      </w:r>
      <w:r>
        <w:rPr>
          <w:rFonts w:ascii="Times New Roman" w:hAnsi="Times New Roman" w:cs="Times New Roman"/>
          <w:sz w:val="24"/>
          <w:szCs w:val="24"/>
        </w:rPr>
        <w:t xml:space="preserve">, специалист по охране труда, </w:t>
      </w:r>
      <w:r w:rsidRPr="00CE5692">
        <w:rPr>
          <w:rFonts w:ascii="Times New Roman" w:hAnsi="Times New Roman" w:cs="Times New Roman"/>
          <w:sz w:val="24"/>
          <w:szCs w:val="24"/>
        </w:rPr>
        <w:t xml:space="preserve"> сообщила, что инструкции по охране труда составляются один раз в пять лет.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E5692">
        <w:rPr>
          <w:rFonts w:ascii="Times New Roman" w:hAnsi="Times New Roman" w:cs="Times New Roman"/>
          <w:sz w:val="24"/>
          <w:szCs w:val="24"/>
        </w:rPr>
        <w:t xml:space="preserve"> 1 сентября</w:t>
      </w:r>
      <w:r>
        <w:rPr>
          <w:rFonts w:ascii="Times New Roman" w:hAnsi="Times New Roman" w:cs="Times New Roman"/>
          <w:sz w:val="24"/>
          <w:szCs w:val="24"/>
        </w:rPr>
        <w:t xml:space="preserve"> 2013 года</w:t>
      </w:r>
      <w:r w:rsidRPr="00CE5692">
        <w:rPr>
          <w:rFonts w:ascii="Times New Roman" w:hAnsi="Times New Roman" w:cs="Times New Roman"/>
          <w:sz w:val="24"/>
          <w:szCs w:val="24"/>
        </w:rPr>
        <w:t xml:space="preserve"> утверждены новые инстру</w:t>
      </w:r>
      <w:r>
        <w:rPr>
          <w:rFonts w:ascii="Times New Roman" w:hAnsi="Times New Roman" w:cs="Times New Roman"/>
          <w:sz w:val="24"/>
          <w:szCs w:val="24"/>
        </w:rPr>
        <w:t xml:space="preserve">кции по охране труда </w:t>
      </w:r>
      <w:r w:rsidRPr="00CE5692">
        <w:rPr>
          <w:rFonts w:ascii="Times New Roman" w:hAnsi="Times New Roman" w:cs="Times New Roman"/>
          <w:sz w:val="24"/>
          <w:szCs w:val="24"/>
        </w:rPr>
        <w:t>.</w:t>
      </w:r>
    </w:p>
    <w:p w:rsidR="00367946" w:rsidRPr="00CE5692" w:rsidRDefault="00367946" w:rsidP="00CE5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Соблюдать инструкции по охране труда </w:t>
      </w:r>
      <w:r w:rsidRPr="00CE5692">
        <w:rPr>
          <w:rFonts w:ascii="Times New Roman" w:hAnsi="Times New Roman" w:cs="Times New Roman"/>
          <w:sz w:val="24"/>
          <w:szCs w:val="24"/>
        </w:rPr>
        <w:t xml:space="preserve"> («за» - 10, «протии» - нет, «воздержался» – нет).</w:t>
      </w:r>
    </w:p>
    <w:p w:rsidR="00367946" w:rsidRPr="00CE5692" w:rsidRDefault="00367946" w:rsidP="00CE5692">
      <w:pPr>
        <w:ind w:left="63"/>
        <w:rPr>
          <w:rFonts w:ascii="Times New Roman" w:hAnsi="Times New Roman" w:cs="Times New Roman"/>
          <w:sz w:val="24"/>
          <w:szCs w:val="24"/>
        </w:rPr>
      </w:pPr>
    </w:p>
    <w:p w:rsidR="00367946" w:rsidRPr="005F06FD" w:rsidRDefault="00367946" w:rsidP="00CE5692">
      <w:pPr>
        <w:pStyle w:val="ListParagraph"/>
        <w:ind w:left="709"/>
        <w:rPr>
          <w:rFonts w:ascii="Times New Roman" w:hAnsi="Times New Roman" w:cs="Times New Roman"/>
        </w:rPr>
      </w:pPr>
      <w:r w:rsidRPr="005F06FD">
        <w:rPr>
          <w:rFonts w:ascii="Times New Roman" w:hAnsi="Times New Roman" w:cs="Times New Roman"/>
        </w:rPr>
        <w:t>Председатель Управляющего Совета                                 С.А. Карташева</w:t>
      </w:r>
    </w:p>
    <w:p w:rsidR="00367946" w:rsidRPr="005F06FD" w:rsidRDefault="00367946" w:rsidP="00CE5692">
      <w:pPr>
        <w:pStyle w:val="ListParagraph"/>
        <w:ind w:left="709"/>
        <w:rPr>
          <w:rFonts w:ascii="Times New Roman" w:hAnsi="Times New Roman" w:cs="Times New Roman"/>
        </w:rPr>
      </w:pPr>
    </w:p>
    <w:p w:rsidR="00367946" w:rsidRPr="005F06FD" w:rsidRDefault="00367946" w:rsidP="00CE5692">
      <w:pPr>
        <w:pStyle w:val="ListParagraph"/>
        <w:ind w:left="709"/>
        <w:rPr>
          <w:rFonts w:ascii="Times New Roman" w:hAnsi="Times New Roman" w:cs="Times New Roman"/>
        </w:rPr>
      </w:pPr>
      <w:r w:rsidRPr="005F06FD">
        <w:rPr>
          <w:rFonts w:ascii="Times New Roman" w:hAnsi="Times New Roman" w:cs="Times New Roman"/>
        </w:rPr>
        <w:t>Секретарь                                                                             А.Г. Пантелеева</w:t>
      </w:r>
    </w:p>
    <w:p w:rsidR="00367946" w:rsidRPr="00CE5692" w:rsidRDefault="00367946" w:rsidP="00CE5692">
      <w:pPr>
        <w:ind w:left="63"/>
        <w:rPr>
          <w:rFonts w:ascii="Times New Roman" w:hAnsi="Times New Roman" w:cs="Times New Roman"/>
          <w:sz w:val="24"/>
          <w:szCs w:val="24"/>
        </w:rPr>
      </w:pPr>
    </w:p>
    <w:p w:rsidR="00367946" w:rsidRPr="00CE5692" w:rsidRDefault="00367946">
      <w:pPr>
        <w:rPr>
          <w:rFonts w:ascii="Times New Roman" w:hAnsi="Times New Roman" w:cs="Times New Roman"/>
          <w:sz w:val="24"/>
          <w:szCs w:val="24"/>
        </w:rPr>
      </w:pPr>
    </w:p>
    <w:sectPr w:rsidR="00367946" w:rsidRPr="00CE5692" w:rsidSect="00890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4B58"/>
    <w:multiLevelType w:val="hybridMultilevel"/>
    <w:tmpl w:val="9D1480CE"/>
    <w:lvl w:ilvl="0" w:tplc="48C296B8">
      <w:start w:val="2"/>
      <w:numFmt w:val="decimal"/>
      <w:lvlText w:val="%1."/>
      <w:lvlJc w:val="left"/>
      <w:pPr>
        <w:tabs>
          <w:tab w:val="num" w:pos="558"/>
        </w:tabs>
        <w:ind w:left="558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692"/>
    <w:rsid w:val="00367946"/>
    <w:rsid w:val="005F06FD"/>
    <w:rsid w:val="00744E3A"/>
    <w:rsid w:val="00797C80"/>
    <w:rsid w:val="00890811"/>
    <w:rsid w:val="00BD1B5F"/>
    <w:rsid w:val="00CE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81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569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97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528</Words>
  <Characters>3011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Ольга Юрьевна</cp:lastModifiedBy>
  <cp:revision>4</cp:revision>
  <dcterms:created xsi:type="dcterms:W3CDTF">2014-03-16T16:26:00Z</dcterms:created>
  <dcterms:modified xsi:type="dcterms:W3CDTF">2014-03-19T12:59:00Z</dcterms:modified>
</cp:coreProperties>
</file>