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886" w:rsidRPr="00384A9C" w:rsidRDefault="000F3886" w:rsidP="00F47968">
      <w:pPr>
        <w:spacing w:after="0" w:line="240" w:lineRule="auto"/>
        <w:jc w:val="right"/>
        <w:rPr>
          <w:rFonts w:ascii="Times New Roman" w:hAnsi="Times New Roman" w:cs="Times New Roman"/>
          <w:sz w:val="24"/>
          <w:szCs w:val="24"/>
        </w:rPr>
      </w:pPr>
      <w:r w:rsidRPr="00384A9C">
        <w:rPr>
          <w:rFonts w:ascii="Times New Roman" w:hAnsi="Times New Roman" w:cs="Times New Roman"/>
          <w:sz w:val="24"/>
          <w:szCs w:val="24"/>
        </w:rPr>
        <w:t>Утверждено</w:t>
      </w:r>
    </w:p>
    <w:p w:rsidR="000F3886" w:rsidRPr="00384A9C" w:rsidRDefault="000F3886" w:rsidP="00F47968">
      <w:pPr>
        <w:spacing w:after="0" w:line="240" w:lineRule="auto"/>
        <w:jc w:val="right"/>
        <w:rPr>
          <w:rFonts w:ascii="Times New Roman" w:hAnsi="Times New Roman" w:cs="Times New Roman"/>
          <w:sz w:val="24"/>
          <w:szCs w:val="24"/>
        </w:rPr>
      </w:pPr>
      <w:r w:rsidRPr="00384A9C">
        <w:rPr>
          <w:rFonts w:ascii="Times New Roman" w:hAnsi="Times New Roman" w:cs="Times New Roman"/>
          <w:sz w:val="24"/>
          <w:szCs w:val="24"/>
        </w:rPr>
        <w:t>Приказом от «___» ______ 2012 г. №__</w:t>
      </w:r>
    </w:p>
    <w:p w:rsidR="000F3886" w:rsidRPr="00384A9C" w:rsidRDefault="000F3886" w:rsidP="00F47968">
      <w:pPr>
        <w:spacing w:after="0" w:line="240" w:lineRule="auto"/>
        <w:jc w:val="center"/>
        <w:rPr>
          <w:rFonts w:ascii="Times New Roman" w:hAnsi="Times New Roman" w:cs="Times New Roman"/>
          <w:sz w:val="24"/>
          <w:szCs w:val="24"/>
        </w:rPr>
      </w:pPr>
    </w:p>
    <w:p w:rsidR="000F3886" w:rsidRPr="00F47968" w:rsidRDefault="000F3886" w:rsidP="00F47968">
      <w:pPr>
        <w:spacing w:after="0" w:line="240" w:lineRule="auto"/>
        <w:jc w:val="center"/>
        <w:rPr>
          <w:rFonts w:ascii="Times New Roman" w:hAnsi="Times New Roman" w:cs="Times New Roman"/>
          <w:b/>
          <w:bCs/>
          <w:sz w:val="24"/>
          <w:szCs w:val="24"/>
        </w:rPr>
      </w:pPr>
      <w:r w:rsidRPr="00384A9C">
        <w:rPr>
          <w:rFonts w:ascii="Times New Roman" w:hAnsi="Times New Roman" w:cs="Times New Roman"/>
          <w:b/>
          <w:bCs/>
          <w:sz w:val="24"/>
          <w:szCs w:val="24"/>
        </w:rPr>
        <w:t>ПОЛОЖЕНИЕ</w:t>
      </w:r>
    </w:p>
    <w:p w:rsidR="000F3886" w:rsidRDefault="000F3886" w:rsidP="00F47968">
      <w:pPr>
        <w:spacing w:after="0" w:line="240" w:lineRule="auto"/>
        <w:jc w:val="center"/>
        <w:rPr>
          <w:rFonts w:ascii="Times New Roman" w:hAnsi="Times New Roman" w:cs="Times New Roman"/>
          <w:b/>
          <w:bCs/>
          <w:sz w:val="24"/>
          <w:szCs w:val="24"/>
        </w:rPr>
      </w:pPr>
      <w:r w:rsidRPr="00F47968">
        <w:rPr>
          <w:rFonts w:ascii="Times New Roman" w:hAnsi="Times New Roman" w:cs="Times New Roman"/>
          <w:b/>
          <w:bCs/>
          <w:sz w:val="24"/>
          <w:szCs w:val="24"/>
        </w:rPr>
        <w:t>О РЕГЛАМЕНТЕ УПРАВЛЯЮЩЕГО СОВЕТА</w:t>
      </w:r>
    </w:p>
    <w:p w:rsidR="000F3886" w:rsidRPr="00384A9C" w:rsidRDefault="000F3886" w:rsidP="00F47968">
      <w:pPr>
        <w:spacing w:after="0"/>
        <w:jc w:val="center"/>
        <w:rPr>
          <w:rFonts w:ascii="Times New Roman" w:hAnsi="Times New Roman" w:cs="Times New Roman"/>
          <w:b/>
          <w:bCs/>
          <w:sz w:val="24"/>
          <w:szCs w:val="24"/>
        </w:rPr>
      </w:pPr>
      <w:r w:rsidRPr="00384A9C">
        <w:rPr>
          <w:rFonts w:ascii="Times New Roman" w:hAnsi="Times New Roman" w:cs="Times New Roman"/>
          <w:b/>
          <w:bCs/>
          <w:sz w:val="24"/>
          <w:szCs w:val="24"/>
        </w:rPr>
        <w:t>муниципального казенного общеобразовательного учреждения</w:t>
      </w:r>
    </w:p>
    <w:p w:rsidR="000F3886" w:rsidRPr="00384A9C" w:rsidRDefault="000F3886" w:rsidP="00F47968">
      <w:pPr>
        <w:spacing w:after="0"/>
        <w:jc w:val="center"/>
        <w:rPr>
          <w:rFonts w:ascii="Times New Roman" w:hAnsi="Times New Roman" w:cs="Times New Roman"/>
          <w:b/>
          <w:bCs/>
          <w:sz w:val="24"/>
          <w:szCs w:val="24"/>
        </w:rPr>
      </w:pPr>
      <w:r w:rsidRPr="00384A9C">
        <w:rPr>
          <w:rFonts w:ascii="Times New Roman" w:hAnsi="Times New Roman" w:cs="Times New Roman"/>
          <w:b/>
          <w:bCs/>
          <w:sz w:val="24"/>
          <w:szCs w:val="24"/>
        </w:rPr>
        <w:t>«Радофинниковская основная общеобразовательная школа»</w:t>
      </w:r>
    </w:p>
    <w:p w:rsidR="000F3886" w:rsidRPr="00F47968" w:rsidRDefault="000F3886" w:rsidP="00F47968">
      <w:pPr>
        <w:spacing w:after="0" w:line="240" w:lineRule="auto"/>
        <w:jc w:val="center"/>
        <w:rPr>
          <w:rFonts w:ascii="Times New Roman" w:hAnsi="Times New Roman" w:cs="Times New Roman"/>
          <w:b/>
          <w:bCs/>
          <w:sz w:val="24"/>
          <w:szCs w:val="24"/>
        </w:rPr>
      </w:pPr>
    </w:p>
    <w:p w:rsidR="000F3886" w:rsidRPr="00356565" w:rsidRDefault="000F3886" w:rsidP="0051604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І</w:t>
      </w:r>
      <w:r w:rsidRPr="00356565">
        <w:rPr>
          <w:rFonts w:ascii="Times New Roman" w:hAnsi="Times New Roman" w:cs="Times New Roman"/>
          <w:b/>
          <w:bCs/>
          <w:sz w:val="24"/>
          <w:szCs w:val="24"/>
        </w:rPr>
        <w:t>. ОБЩИЕ ПОЛОЖЕНИЯ.</w:t>
      </w:r>
    </w:p>
    <w:p w:rsidR="000F3886" w:rsidRPr="0051604F" w:rsidRDefault="000F3886" w:rsidP="00F479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604F">
        <w:rPr>
          <w:rFonts w:ascii="Times New Roman" w:hAnsi="Times New Roman" w:cs="Times New Roman"/>
          <w:sz w:val="24"/>
          <w:szCs w:val="24"/>
        </w:rPr>
        <w:t>Управляющий совет общеобразовательного учреждения (далее - Совет) является коллегиальным органом государственно-общественного управления общеобразовательным учреждением, формируемый посредством выборов, кооптации и назначения. Настоящий Регламент устанавливает порядок организации и обеспечения деятельности Совета по решению вопросов, находящихся в его компетенции.</w:t>
      </w:r>
    </w:p>
    <w:p w:rsidR="000F3886" w:rsidRPr="0051604F" w:rsidRDefault="000F3886" w:rsidP="00F479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604F">
        <w:rPr>
          <w:rFonts w:ascii="Times New Roman" w:hAnsi="Times New Roman" w:cs="Times New Roman"/>
          <w:sz w:val="24"/>
          <w:szCs w:val="24"/>
        </w:rPr>
        <w:t>Деятельность Совета основывается на принципах законности, гласности, коллективного, свободного обсуждения и решения вопросов, ответственности и подотчетности перед Советом его рабочих органов и комиссий, учета общественного мнения участников образовательного процесса и общественности.</w:t>
      </w:r>
    </w:p>
    <w:p w:rsidR="000F3886" w:rsidRPr="0051604F" w:rsidRDefault="000F3886" w:rsidP="00F479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604F">
        <w:rPr>
          <w:rFonts w:ascii="Times New Roman" w:hAnsi="Times New Roman" w:cs="Times New Roman"/>
          <w:sz w:val="24"/>
          <w:szCs w:val="24"/>
        </w:rPr>
        <w:t>Вопросы организации работы Совета определяются Уставом, настоящим Регламентом, другими решениями Совета.</w:t>
      </w:r>
    </w:p>
    <w:p w:rsidR="000F3886" w:rsidRPr="0051604F" w:rsidRDefault="000F3886" w:rsidP="00F479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604F">
        <w:rPr>
          <w:rFonts w:ascii="Times New Roman" w:hAnsi="Times New Roman" w:cs="Times New Roman"/>
          <w:sz w:val="24"/>
          <w:szCs w:val="24"/>
        </w:rPr>
        <w:t>Совет осуществляет свои полномочия в соответствии с Конституцией Российской Федерации, законодательством Российской Федерац</w:t>
      </w:r>
      <w:r>
        <w:rPr>
          <w:rFonts w:ascii="Times New Roman" w:hAnsi="Times New Roman" w:cs="Times New Roman"/>
          <w:sz w:val="24"/>
          <w:szCs w:val="24"/>
        </w:rPr>
        <w:t>ии, законодательством Ленинградской</w:t>
      </w:r>
      <w:r w:rsidRPr="0051604F">
        <w:rPr>
          <w:rFonts w:ascii="Times New Roman" w:hAnsi="Times New Roman" w:cs="Times New Roman"/>
          <w:sz w:val="24"/>
          <w:szCs w:val="24"/>
        </w:rPr>
        <w:t xml:space="preserve"> области, решениями органов местного самоуправления, Уставом и иными локальными актами общеобразовательного учреждения.</w:t>
      </w:r>
    </w:p>
    <w:p w:rsidR="000F3886" w:rsidRDefault="000F3886" w:rsidP="00F479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604F">
        <w:rPr>
          <w:rFonts w:ascii="Times New Roman" w:hAnsi="Times New Roman" w:cs="Times New Roman"/>
          <w:sz w:val="24"/>
          <w:szCs w:val="24"/>
        </w:rPr>
        <w:t xml:space="preserve">Совет решает вопросы, отнесенные к его компетенции, на заседаниях. </w:t>
      </w:r>
    </w:p>
    <w:p w:rsidR="000F3886" w:rsidRPr="0051604F" w:rsidRDefault="000F3886" w:rsidP="00F479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604F">
        <w:rPr>
          <w:rFonts w:ascii="Times New Roman" w:hAnsi="Times New Roman" w:cs="Times New Roman"/>
          <w:sz w:val="24"/>
          <w:szCs w:val="24"/>
        </w:rPr>
        <w:t xml:space="preserve">Члены Совета, заседающие без соблюдения предусмотренных настоящим Регламентом условий, не могут принимать никаких решений. В промежутках между заседаниями члены Совета работают в его постоянных и (или) временных комитетах, комиссиях и рабочих группах. </w:t>
      </w:r>
    </w:p>
    <w:p w:rsidR="000F3886" w:rsidRPr="0051604F" w:rsidRDefault="000F3886" w:rsidP="0051604F">
      <w:pPr>
        <w:spacing w:after="0" w:line="240" w:lineRule="auto"/>
        <w:rPr>
          <w:rFonts w:ascii="Times New Roman" w:hAnsi="Times New Roman" w:cs="Times New Roman"/>
          <w:sz w:val="24"/>
          <w:szCs w:val="24"/>
        </w:rPr>
      </w:pPr>
    </w:p>
    <w:p w:rsidR="000F3886" w:rsidRPr="00356565" w:rsidRDefault="000F3886" w:rsidP="0051604F">
      <w:pPr>
        <w:spacing w:after="0" w:line="240" w:lineRule="auto"/>
        <w:rPr>
          <w:rFonts w:ascii="Times New Roman" w:hAnsi="Times New Roman" w:cs="Times New Roman"/>
          <w:b/>
          <w:bCs/>
          <w:sz w:val="24"/>
          <w:szCs w:val="24"/>
        </w:rPr>
      </w:pPr>
      <w:r w:rsidRPr="00356565">
        <w:rPr>
          <w:rFonts w:ascii="Times New Roman" w:hAnsi="Times New Roman" w:cs="Times New Roman"/>
          <w:b/>
          <w:bCs/>
          <w:sz w:val="24"/>
          <w:szCs w:val="24"/>
        </w:rPr>
        <w:t xml:space="preserve"> II. ПРАВА И ОБЯЗАННОСТИ ЧЛЕНОВ, ПРЕДСЕДАТЕЛЯ, ЗАМЕСТИТЕЛЯ ПРЕДСЕДАТЕЛЯ, СЕКРЕТАРЯ СОВЕТА.</w:t>
      </w:r>
    </w:p>
    <w:p w:rsidR="000F3886" w:rsidRPr="0051604F" w:rsidRDefault="000F3886" w:rsidP="00F479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604F">
        <w:rPr>
          <w:rFonts w:ascii="Times New Roman" w:hAnsi="Times New Roman" w:cs="Times New Roman"/>
          <w:sz w:val="24"/>
          <w:szCs w:val="24"/>
        </w:rPr>
        <w:t>Председательствующим на заседании Совета является Председатель, а в случае его отсутствия – заместитель. Председатель Совета организует его работу и осуществляет свои функции на безвозмездной основе. Председатель на заседании при поименном голосовании голосует последним.</w:t>
      </w:r>
    </w:p>
    <w:p w:rsidR="000F3886" w:rsidRPr="0051604F" w:rsidRDefault="000F3886" w:rsidP="00F479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604F">
        <w:rPr>
          <w:rFonts w:ascii="Times New Roman" w:hAnsi="Times New Roman" w:cs="Times New Roman"/>
          <w:sz w:val="24"/>
          <w:szCs w:val="24"/>
        </w:rPr>
        <w:t>Председатель Совета избирается  из числа родителей (законных представителей), либо из числа кооптированных в Совет членов на весь период работы Совета.</w:t>
      </w:r>
    </w:p>
    <w:p w:rsidR="000F3886" w:rsidRPr="0051604F" w:rsidRDefault="000F3886" w:rsidP="00F479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604F">
        <w:rPr>
          <w:rFonts w:ascii="Times New Roman" w:hAnsi="Times New Roman" w:cs="Times New Roman"/>
          <w:sz w:val="24"/>
          <w:szCs w:val="24"/>
        </w:rPr>
        <w:t>Кандидатуры на должность Председателя Совета предлагаются членами Совета путем открытого выдвижения.</w:t>
      </w:r>
    </w:p>
    <w:p w:rsidR="000F3886" w:rsidRPr="0051604F" w:rsidRDefault="000F3886" w:rsidP="00F479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604F">
        <w:rPr>
          <w:rFonts w:ascii="Times New Roman" w:hAnsi="Times New Roman" w:cs="Times New Roman"/>
          <w:sz w:val="24"/>
          <w:szCs w:val="24"/>
        </w:rPr>
        <w:t>По итогам выдвижения счетная комиссия подготавливает список кандидатов на должность Председателя Совета, составленный в алфавитном порядке, и оглашает его.</w:t>
      </w:r>
    </w:p>
    <w:p w:rsidR="000F3886" w:rsidRPr="0051604F" w:rsidRDefault="000F3886" w:rsidP="00F479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604F">
        <w:rPr>
          <w:rFonts w:ascii="Times New Roman" w:hAnsi="Times New Roman" w:cs="Times New Roman"/>
          <w:sz w:val="24"/>
          <w:szCs w:val="24"/>
        </w:rPr>
        <w:t>После принятия самоотводов Совет утверждает список кандидатов для голосования.</w:t>
      </w:r>
    </w:p>
    <w:p w:rsidR="000F3886" w:rsidRPr="0051604F" w:rsidRDefault="000F3886" w:rsidP="00F479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604F">
        <w:rPr>
          <w:rFonts w:ascii="Times New Roman" w:hAnsi="Times New Roman" w:cs="Times New Roman"/>
          <w:sz w:val="24"/>
          <w:szCs w:val="24"/>
        </w:rPr>
        <w:t>По всем кандидатам, не заявившим о самоотводе, проводится обсуждение, в ходе которого они выступают на заседании Совета и отвечают на вопросы.</w:t>
      </w:r>
    </w:p>
    <w:p w:rsidR="000F3886" w:rsidRPr="0051604F" w:rsidRDefault="000F3886" w:rsidP="00F479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604F">
        <w:rPr>
          <w:rFonts w:ascii="Times New Roman" w:hAnsi="Times New Roman" w:cs="Times New Roman"/>
          <w:sz w:val="24"/>
          <w:szCs w:val="24"/>
        </w:rPr>
        <w:t>В случае, если на должность Председателя Совета были выдвинуты один или два кандидата и ни один из них не набрал требуемого для избрания числа голосов, процедура выборов повторяется, начиная с выдвижения кандидатов.</w:t>
      </w:r>
    </w:p>
    <w:p w:rsidR="000F3886" w:rsidRPr="0051604F" w:rsidRDefault="000F3886" w:rsidP="00F479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604F">
        <w:rPr>
          <w:rFonts w:ascii="Times New Roman" w:hAnsi="Times New Roman" w:cs="Times New Roman"/>
          <w:sz w:val="24"/>
          <w:szCs w:val="24"/>
        </w:rPr>
        <w:t>В случае, если на должность Председателя Совета выдвинуто более 2-х кандидатов и ни один из них не набрал требуемого числа голосов, проводится второй тур голосования по двум кандидатам, получившим наибольшее число голосов. Избранным на должность Председателя Совета по итогам второго тура голосования считается тот кандидат, который получил наибольшее число голосов, но не менее половины от общего установленного числа членов.</w:t>
      </w:r>
    </w:p>
    <w:p w:rsidR="000F3886" w:rsidRPr="0051604F" w:rsidRDefault="000F3886" w:rsidP="00F479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604F">
        <w:rPr>
          <w:rFonts w:ascii="Times New Roman" w:hAnsi="Times New Roman" w:cs="Times New Roman"/>
          <w:sz w:val="24"/>
          <w:szCs w:val="24"/>
        </w:rPr>
        <w:t>Если во втором туре голосования Председатель Совета не избран, то процедура выборов повторяется, начиная с выдвижения кандидатов.</w:t>
      </w:r>
    </w:p>
    <w:p w:rsidR="000F3886" w:rsidRPr="0051604F" w:rsidRDefault="000F3886" w:rsidP="00F479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604F">
        <w:rPr>
          <w:rFonts w:ascii="Times New Roman" w:hAnsi="Times New Roman" w:cs="Times New Roman"/>
          <w:sz w:val="24"/>
          <w:szCs w:val="24"/>
        </w:rPr>
        <w:t>В указанном случае перед началом выдвижения кандидатов председательствующий объявляет перерыв и организует работу членов Совета для проведения консультаций.</w:t>
      </w:r>
    </w:p>
    <w:p w:rsidR="000F3886" w:rsidRPr="0051604F" w:rsidRDefault="000F3886" w:rsidP="00F479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604F">
        <w:rPr>
          <w:rFonts w:ascii="Times New Roman" w:hAnsi="Times New Roman" w:cs="Times New Roman"/>
          <w:sz w:val="24"/>
          <w:szCs w:val="24"/>
        </w:rPr>
        <w:t>Результаты голосования оформляются решением Совета.</w:t>
      </w:r>
    </w:p>
    <w:p w:rsidR="000F3886" w:rsidRPr="0051604F" w:rsidRDefault="000F3886" w:rsidP="00F479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604F">
        <w:rPr>
          <w:rFonts w:ascii="Times New Roman" w:hAnsi="Times New Roman" w:cs="Times New Roman"/>
          <w:sz w:val="24"/>
          <w:szCs w:val="24"/>
        </w:rPr>
        <w:t>Председатель Совета в пределах своих полномочий:</w:t>
      </w:r>
    </w:p>
    <w:p w:rsidR="000F3886" w:rsidRPr="0051604F" w:rsidRDefault="000F3886" w:rsidP="00F47968">
      <w:pPr>
        <w:spacing w:after="0" w:line="240" w:lineRule="auto"/>
        <w:jc w:val="both"/>
        <w:rPr>
          <w:rFonts w:ascii="Times New Roman" w:hAnsi="Times New Roman" w:cs="Times New Roman"/>
          <w:sz w:val="24"/>
          <w:szCs w:val="24"/>
        </w:rPr>
      </w:pPr>
      <w:r w:rsidRPr="0051604F">
        <w:rPr>
          <w:rFonts w:ascii="Times New Roman" w:hAnsi="Times New Roman" w:cs="Times New Roman"/>
          <w:sz w:val="24"/>
          <w:szCs w:val="24"/>
        </w:rPr>
        <w:t>-  представляет Совет в отношениях с населением, органами государственной власти и органами местного самоуправления, организациями;</w:t>
      </w:r>
    </w:p>
    <w:p w:rsidR="000F3886" w:rsidRPr="0051604F" w:rsidRDefault="000F3886" w:rsidP="00F47968">
      <w:pPr>
        <w:spacing w:after="0" w:line="240" w:lineRule="auto"/>
        <w:jc w:val="both"/>
        <w:rPr>
          <w:rFonts w:ascii="Times New Roman" w:hAnsi="Times New Roman" w:cs="Times New Roman"/>
          <w:sz w:val="24"/>
          <w:szCs w:val="24"/>
        </w:rPr>
      </w:pPr>
      <w:r w:rsidRPr="0051604F">
        <w:rPr>
          <w:rFonts w:ascii="Times New Roman" w:hAnsi="Times New Roman" w:cs="Times New Roman"/>
          <w:sz w:val="24"/>
          <w:szCs w:val="24"/>
        </w:rPr>
        <w:t>- разрабатывает совместно с председателями постоянных комиссий проект повестки дня очередного заседания Совета;</w:t>
      </w:r>
    </w:p>
    <w:p w:rsidR="000F3886" w:rsidRPr="0051604F" w:rsidRDefault="000F3886" w:rsidP="00F47968">
      <w:pPr>
        <w:spacing w:after="0" w:line="240" w:lineRule="auto"/>
        <w:jc w:val="both"/>
        <w:rPr>
          <w:rFonts w:ascii="Times New Roman" w:hAnsi="Times New Roman" w:cs="Times New Roman"/>
          <w:sz w:val="24"/>
          <w:szCs w:val="24"/>
        </w:rPr>
      </w:pPr>
      <w:r w:rsidRPr="0051604F">
        <w:rPr>
          <w:rFonts w:ascii="Times New Roman" w:hAnsi="Times New Roman" w:cs="Times New Roman"/>
          <w:sz w:val="24"/>
          <w:szCs w:val="24"/>
        </w:rPr>
        <w:t>- созывает заседания Совета;</w:t>
      </w:r>
    </w:p>
    <w:p w:rsidR="000F3886" w:rsidRPr="0051604F" w:rsidRDefault="000F3886" w:rsidP="00F47968">
      <w:pPr>
        <w:spacing w:after="0" w:line="240" w:lineRule="auto"/>
        <w:jc w:val="both"/>
        <w:rPr>
          <w:rFonts w:ascii="Times New Roman" w:hAnsi="Times New Roman" w:cs="Times New Roman"/>
          <w:sz w:val="24"/>
          <w:szCs w:val="24"/>
        </w:rPr>
      </w:pPr>
      <w:r w:rsidRPr="0051604F">
        <w:rPr>
          <w:rFonts w:ascii="Times New Roman" w:hAnsi="Times New Roman" w:cs="Times New Roman"/>
          <w:sz w:val="24"/>
          <w:szCs w:val="24"/>
        </w:rPr>
        <w:t>- доводит до сведения членов Совета и приглашенных лиц время и место проведения заседания, а также проект повестки дня;</w:t>
      </w:r>
    </w:p>
    <w:p w:rsidR="000F3886" w:rsidRPr="0051604F" w:rsidRDefault="000F3886" w:rsidP="00F47968">
      <w:pPr>
        <w:spacing w:after="0" w:line="240" w:lineRule="auto"/>
        <w:jc w:val="both"/>
        <w:rPr>
          <w:rFonts w:ascii="Times New Roman" w:hAnsi="Times New Roman" w:cs="Times New Roman"/>
          <w:sz w:val="24"/>
          <w:szCs w:val="24"/>
        </w:rPr>
      </w:pPr>
      <w:r w:rsidRPr="0051604F">
        <w:rPr>
          <w:rFonts w:ascii="Times New Roman" w:hAnsi="Times New Roman" w:cs="Times New Roman"/>
          <w:sz w:val="24"/>
          <w:szCs w:val="24"/>
        </w:rPr>
        <w:t>- осуществляет подготовку заседания Совета и его проведение;</w:t>
      </w:r>
    </w:p>
    <w:p w:rsidR="000F3886" w:rsidRPr="0051604F" w:rsidRDefault="000F3886" w:rsidP="00F47968">
      <w:pPr>
        <w:spacing w:after="0" w:line="240" w:lineRule="auto"/>
        <w:jc w:val="both"/>
        <w:rPr>
          <w:rFonts w:ascii="Times New Roman" w:hAnsi="Times New Roman" w:cs="Times New Roman"/>
          <w:sz w:val="24"/>
          <w:szCs w:val="24"/>
        </w:rPr>
      </w:pPr>
      <w:r w:rsidRPr="0051604F">
        <w:rPr>
          <w:rFonts w:ascii="Times New Roman" w:hAnsi="Times New Roman" w:cs="Times New Roman"/>
          <w:sz w:val="24"/>
          <w:szCs w:val="24"/>
        </w:rPr>
        <w:t>- оказывает содействие членам Совета в осуществлении ими своих полномочий;</w:t>
      </w:r>
    </w:p>
    <w:p w:rsidR="000F3886" w:rsidRPr="0051604F" w:rsidRDefault="000F3886" w:rsidP="00F47968">
      <w:pPr>
        <w:spacing w:after="0" w:line="240" w:lineRule="auto"/>
        <w:jc w:val="both"/>
        <w:rPr>
          <w:rFonts w:ascii="Times New Roman" w:hAnsi="Times New Roman" w:cs="Times New Roman"/>
          <w:sz w:val="24"/>
          <w:szCs w:val="24"/>
        </w:rPr>
      </w:pPr>
      <w:r w:rsidRPr="0051604F">
        <w:rPr>
          <w:rFonts w:ascii="Times New Roman" w:hAnsi="Times New Roman" w:cs="Times New Roman"/>
          <w:sz w:val="24"/>
          <w:szCs w:val="24"/>
        </w:rPr>
        <w:t>- координирует работу постоянных и временных комиссий (рабочих групп) Совета;</w:t>
      </w:r>
    </w:p>
    <w:p w:rsidR="000F3886" w:rsidRPr="0051604F" w:rsidRDefault="000F3886" w:rsidP="00F47968">
      <w:pPr>
        <w:spacing w:after="0" w:line="240" w:lineRule="auto"/>
        <w:jc w:val="both"/>
        <w:rPr>
          <w:rFonts w:ascii="Times New Roman" w:hAnsi="Times New Roman" w:cs="Times New Roman"/>
          <w:sz w:val="24"/>
          <w:szCs w:val="24"/>
        </w:rPr>
      </w:pPr>
      <w:r w:rsidRPr="0051604F">
        <w:rPr>
          <w:rFonts w:ascii="Times New Roman" w:hAnsi="Times New Roman" w:cs="Times New Roman"/>
          <w:sz w:val="24"/>
          <w:szCs w:val="24"/>
        </w:rPr>
        <w:t>- обеспечивает соблюдение положений настоящего Регламента;</w:t>
      </w:r>
    </w:p>
    <w:p w:rsidR="000F3886" w:rsidRPr="0051604F" w:rsidRDefault="000F3886" w:rsidP="00F47968">
      <w:pPr>
        <w:spacing w:after="0" w:line="240" w:lineRule="auto"/>
        <w:jc w:val="both"/>
        <w:rPr>
          <w:rFonts w:ascii="Times New Roman" w:hAnsi="Times New Roman" w:cs="Times New Roman"/>
          <w:sz w:val="24"/>
          <w:szCs w:val="24"/>
        </w:rPr>
      </w:pPr>
      <w:r w:rsidRPr="0051604F">
        <w:rPr>
          <w:rFonts w:ascii="Times New Roman" w:hAnsi="Times New Roman" w:cs="Times New Roman"/>
          <w:sz w:val="24"/>
          <w:szCs w:val="24"/>
        </w:rPr>
        <w:t>- организует прием граждан, рассмотрение их предложений, заявлений и жалоб, обеспечивает принятие по ним решений;</w:t>
      </w:r>
    </w:p>
    <w:p w:rsidR="000F3886" w:rsidRPr="0051604F" w:rsidRDefault="000F3886" w:rsidP="00F47968">
      <w:pPr>
        <w:spacing w:after="0" w:line="240" w:lineRule="auto"/>
        <w:jc w:val="both"/>
        <w:rPr>
          <w:rFonts w:ascii="Times New Roman" w:hAnsi="Times New Roman" w:cs="Times New Roman"/>
          <w:sz w:val="24"/>
          <w:szCs w:val="24"/>
        </w:rPr>
      </w:pPr>
      <w:r w:rsidRPr="0051604F">
        <w:rPr>
          <w:rFonts w:ascii="Times New Roman" w:hAnsi="Times New Roman" w:cs="Times New Roman"/>
          <w:sz w:val="24"/>
          <w:szCs w:val="24"/>
        </w:rPr>
        <w:t>- осуществляет иные полномочия, возложенные на него решениями Совета.</w:t>
      </w:r>
    </w:p>
    <w:p w:rsidR="000F3886" w:rsidRPr="0051604F" w:rsidRDefault="000F3886" w:rsidP="00F479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604F">
        <w:rPr>
          <w:rFonts w:ascii="Times New Roman" w:hAnsi="Times New Roman" w:cs="Times New Roman"/>
          <w:sz w:val="24"/>
          <w:szCs w:val="24"/>
        </w:rPr>
        <w:t>Председатель Совета в ходе заседания:</w:t>
      </w:r>
    </w:p>
    <w:p w:rsidR="000F3886" w:rsidRPr="0051604F" w:rsidRDefault="000F3886" w:rsidP="00F47968">
      <w:pPr>
        <w:spacing w:after="0" w:line="240" w:lineRule="auto"/>
        <w:jc w:val="both"/>
        <w:rPr>
          <w:rFonts w:ascii="Times New Roman" w:hAnsi="Times New Roman" w:cs="Times New Roman"/>
          <w:sz w:val="24"/>
          <w:szCs w:val="24"/>
        </w:rPr>
      </w:pPr>
      <w:r w:rsidRPr="0051604F">
        <w:rPr>
          <w:rFonts w:ascii="Times New Roman" w:hAnsi="Times New Roman" w:cs="Times New Roman"/>
          <w:sz w:val="24"/>
          <w:szCs w:val="24"/>
        </w:rPr>
        <w:t xml:space="preserve">- открывает и ведет заседание Совета, в соответствии с правилами, установленными настоящим Регламентом; </w:t>
      </w:r>
    </w:p>
    <w:p w:rsidR="000F3886" w:rsidRPr="0051604F" w:rsidRDefault="000F3886" w:rsidP="00F47968">
      <w:pPr>
        <w:spacing w:after="0" w:line="240" w:lineRule="auto"/>
        <w:jc w:val="both"/>
        <w:rPr>
          <w:rFonts w:ascii="Times New Roman" w:hAnsi="Times New Roman" w:cs="Times New Roman"/>
          <w:sz w:val="24"/>
          <w:szCs w:val="24"/>
        </w:rPr>
      </w:pPr>
      <w:r w:rsidRPr="0051604F">
        <w:rPr>
          <w:rFonts w:ascii="Times New Roman" w:hAnsi="Times New Roman" w:cs="Times New Roman"/>
          <w:sz w:val="24"/>
          <w:szCs w:val="24"/>
        </w:rPr>
        <w:t>-обеспечивает соблюдение настоящего Регламента всеми участниками заседания;</w:t>
      </w:r>
    </w:p>
    <w:p w:rsidR="000F3886" w:rsidRPr="0051604F" w:rsidRDefault="000F3886" w:rsidP="00F47968">
      <w:pPr>
        <w:spacing w:after="0" w:line="240" w:lineRule="auto"/>
        <w:jc w:val="both"/>
        <w:rPr>
          <w:rFonts w:ascii="Times New Roman" w:hAnsi="Times New Roman" w:cs="Times New Roman"/>
          <w:sz w:val="24"/>
          <w:szCs w:val="24"/>
        </w:rPr>
      </w:pPr>
      <w:r w:rsidRPr="0051604F">
        <w:rPr>
          <w:rFonts w:ascii="Times New Roman" w:hAnsi="Times New Roman" w:cs="Times New Roman"/>
          <w:sz w:val="24"/>
          <w:szCs w:val="24"/>
        </w:rPr>
        <w:t>- ставит на обсуждение вопросы утвержденной повестки дня заседания Совета;</w:t>
      </w:r>
    </w:p>
    <w:p w:rsidR="000F3886" w:rsidRPr="0051604F" w:rsidRDefault="000F3886" w:rsidP="00F47968">
      <w:pPr>
        <w:spacing w:after="0" w:line="240" w:lineRule="auto"/>
        <w:jc w:val="both"/>
        <w:rPr>
          <w:rFonts w:ascii="Times New Roman" w:hAnsi="Times New Roman" w:cs="Times New Roman"/>
          <w:sz w:val="24"/>
          <w:szCs w:val="24"/>
        </w:rPr>
      </w:pPr>
      <w:r w:rsidRPr="0051604F">
        <w:rPr>
          <w:rFonts w:ascii="Times New Roman" w:hAnsi="Times New Roman" w:cs="Times New Roman"/>
          <w:sz w:val="24"/>
          <w:szCs w:val="24"/>
        </w:rPr>
        <w:t>- оглашает вопросы, справки, заявления, предложения, поступившие к нему в письменном виде;</w:t>
      </w:r>
    </w:p>
    <w:p w:rsidR="000F3886" w:rsidRPr="0051604F" w:rsidRDefault="000F3886" w:rsidP="00F47968">
      <w:pPr>
        <w:spacing w:after="0" w:line="240" w:lineRule="auto"/>
        <w:jc w:val="both"/>
        <w:rPr>
          <w:rFonts w:ascii="Times New Roman" w:hAnsi="Times New Roman" w:cs="Times New Roman"/>
          <w:sz w:val="24"/>
          <w:szCs w:val="24"/>
        </w:rPr>
      </w:pPr>
      <w:r w:rsidRPr="0051604F">
        <w:rPr>
          <w:rFonts w:ascii="Times New Roman" w:hAnsi="Times New Roman" w:cs="Times New Roman"/>
          <w:sz w:val="24"/>
          <w:szCs w:val="24"/>
        </w:rPr>
        <w:t>- предоставляет слово для доклада и выступлений;</w:t>
      </w:r>
    </w:p>
    <w:p w:rsidR="000F3886" w:rsidRPr="0051604F" w:rsidRDefault="000F3886" w:rsidP="00F47968">
      <w:pPr>
        <w:spacing w:after="0" w:line="240" w:lineRule="auto"/>
        <w:jc w:val="both"/>
        <w:rPr>
          <w:rFonts w:ascii="Times New Roman" w:hAnsi="Times New Roman" w:cs="Times New Roman"/>
          <w:sz w:val="24"/>
          <w:szCs w:val="24"/>
        </w:rPr>
      </w:pPr>
      <w:r w:rsidRPr="0051604F">
        <w:rPr>
          <w:rFonts w:ascii="Times New Roman" w:hAnsi="Times New Roman" w:cs="Times New Roman"/>
          <w:sz w:val="24"/>
          <w:szCs w:val="24"/>
        </w:rPr>
        <w:t>- руководит прениями;</w:t>
      </w:r>
    </w:p>
    <w:p w:rsidR="000F3886" w:rsidRPr="0051604F" w:rsidRDefault="000F3886" w:rsidP="00F47968">
      <w:pPr>
        <w:spacing w:after="0" w:line="240" w:lineRule="auto"/>
        <w:jc w:val="both"/>
        <w:rPr>
          <w:rFonts w:ascii="Times New Roman" w:hAnsi="Times New Roman" w:cs="Times New Roman"/>
          <w:sz w:val="24"/>
          <w:szCs w:val="24"/>
        </w:rPr>
      </w:pPr>
      <w:r w:rsidRPr="0051604F">
        <w:rPr>
          <w:rFonts w:ascii="Times New Roman" w:hAnsi="Times New Roman" w:cs="Times New Roman"/>
          <w:sz w:val="24"/>
          <w:szCs w:val="24"/>
        </w:rPr>
        <w:t>- после окончания прений обобщает и оглашает предложения, поступившие по обсуждаемому вопросу;</w:t>
      </w:r>
    </w:p>
    <w:p w:rsidR="000F3886" w:rsidRPr="0051604F" w:rsidRDefault="000F3886" w:rsidP="00F47968">
      <w:pPr>
        <w:spacing w:after="0" w:line="240" w:lineRule="auto"/>
        <w:jc w:val="both"/>
        <w:rPr>
          <w:rFonts w:ascii="Times New Roman" w:hAnsi="Times New Roman" w:cs="Times New Roman"/>
          <w:sz w:val="24"/>
          <w:szCs w:val="24"/>
        </w:rPr>
      </w:pPr>
      <w:r w:rsidRPr="0051604F">
        <w:rPr>
          <w:rFonts w:ascii="Times New Roman" w:hAnsi="Times New Roman" w:cs="Times New Roman"/>
          <w:sz w:val="24"/>
          <w:szCs w:val="24"/>
        </w:rPr>
        <w:t xml:space="preserve">- ставит на голосование вопросы, требующие принятия решения; </w:t>
      </w:r>
    </w:p>
    <w:p w:rsidR="000F3886" w:rsidRPr="0051604F" w:rsidRDefault="000F3886" w:rsidP="00F47968">
      <w:pPr>
        <w:spacing w:after="0" w:line="240" w:lineRule="auto"/>
        <w:jc w:val="both"/>
        <w:rPr>
          <w:rFonts w:ascii="Times New Roman" w:hAnsi="Times New Roman" w:cs="Times New Roman"/>
          <w:sz w:val="24"/>
          <w:szCs w:val="24"/>
        </w:rPr>
      </w:pPr>
      <w:r w:rsidRPr="0051604F">
        <w:rPr>
          <w:rFonts w:ascii="Times New Roman" w:hAnsi="Times New Roman" w:cs="Times New Roman"/>
          <w:sz w:val="24"/>
          <w:szCs w:val="24"/>
        </w:rPr>
        <w:t>- объявляет результаты голосования;</w:t>
      </w:r>
    </w:p>
    <w:p w:rsidR="000F3886" w:rsidRPr="0051604F" w:rsidRDefault="000F3886" w:rsidP="00F47968">
      <w:pPr>
        <w:spacing w:after="0" w:line="240" w:lineRule="auto"/>
        <w:jc w:val="both"/>
        <w:rPr>
          <w:rFonts w:ascii="Times New Roman" w:hAnsi="Times New Roman" w:cs="Times New Roman"/>
          <w:sz w:val="24"/>
          <w:szCs w:val="24"/>
        </w:rPr>
      </w:pPr>
      <w:r w:rsidRPr="0051604F">
        <w:rPr>
          <w:rFonts w:ascii="Times New Roman" w:hAnsi="Times New Roman" w:cs="Times New Roman"/>
          <w:sz w:val="24"/>
          <w:szCs w:val="24"/>
        </w:rPr>
        <w:t>- подписывает протокол заседания;</w:t>
      </w:r>
    </w:p>
    <w:p w:rsidR="000F3886" w:rsidRPr="0051604F" w:rsidRDefault="000F3886" w:rsidP="00F47968">
      <w:pPr>
        <w:spacing w:after="0" w:line="240" w:lineRule="auto"/>
        <w:jc w:val="both"/>
        <w:rPr>
          <w:rFonts w:ascii="Times New Roman" w:hAnsi="Times New Roman" w:cs="Times New Roman"/>
          <w:sz w:val="24"/>
          <w:szCs w:val="24"/>
        </w:rPr>
      </w:pPr>
      <w:r w:rsidRPr="0051604F">
        <w:rPr>
          <w:rFonts w:ascii="Times New Roman" w:hAnsi="Times New Roman" w:cs="Times New Roman"/>
          <w:sz w:val="24"/>
          <w:szCs w:val="24"/>
        </w:rPr>
        <w:t>- подписывает решения, принятые на заседании Совета.</w:t>
      </w:r>
    </w:p>
    <w:p w:rsidR="000F3886" w:rsidRPr="0051604F" w:rsidRDefault="000F3886" w:rsidP="00F479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604F">
        <w:rPr>
          <w:rFonts w:ascii="Times New Roman" w:hAnsi="Times New Roman" w:cs="Times New Roman"/>
          <w:sz w:val="24"/>
          <w:szCs w:val="24"/>
        </w:rPr>
        <w:t>Председатель Совета вправе:</w:t>
      </w:r>
    </w:p>
    <w:p w:rsidR="000F3886" w:rsidRPr="0051604F" w:rsidRDefault="000F3886" w:rsidP="00F47968">
      <w:pPr>
        <w:spacing w:after="0" w:line="240" w:lineRule="auto"/>
        <w:jc w:val="both"/>
        <w:rPr>
          <w:rFonts w:ascii="Times New Roman" w:hAnsi="Times New Roman" w:cs="Times New Roman"/>
          <w:sz w:val="24"/>
          <w:szCs w:val="24"/>
        </w:rPr>
      </w:pPr>
      <w:r w:rsidRPr="0051604F">
        <w:rPr>
          <w:rFonts w:ascii="Times New Roman" w:hAnsi="Times New Roman" w:cs="Times New Roman"/>
          <w:sz w:val="24"/>
          <w:szCs w:val="24"/>
        </w:rPr>
        <w:t>- лишить выступающего слова, если он нарушает Регламент;</w:t>
      </w:r>
    </w:p>
    <w:p w:rsidR="000F3886" w:rsidRPr="0051604F" w:rsidRDefault="000F3886" w:rsidP="00F47968">
      <w:pPr>
        <w:spacing w:after="0" w:line="240" w:lineRule="auto"/>
        <w:jc w:val="both"/>
        <w:rPr>
          <w:rFonts w:ascii="Times New Roman" w:hAnsi="Times New Roman" w:cs="Times New Roman"/>
          <w:sz w:val="24"/>
          <w:szCs w:val="24"/>
        </w:rPr>
      </w:pPr>
      <w:r w:rsidRPr="0051604F">
        <w:rPr>
          <w:rFonts w:ascii="Times New Roman" w:hAnsi="Times New Roman" w:cs="Times New Roman"/>
          <w:sz w:val="24"/>
          <w:szCs w:val="24"/>
        </w:rPr>
        <w:t>- обращаться за справками к членам Совета и должностным лицам, приглашенным на заседание;</w:t>
      </w:r>
    </w:p>
    <w:p w:rsidR="000F3886" w:rsidRPr="0051604F" w:rsidRDefault="000F3886" w:rsidP="00F47968">
      <w:pPr>
        <w:spacing w:after="0" w:line="240" w:lineRule="auto"/>
        <w:jc w:val="both"/>
        <w:rPr>
          <w:rFonts w:ascii="Times New Roman" w:hAnsi="Times New Roman" w:cs="Times New Roman"/>
          <w:sz w:val="24"/>
          <w:szCs w:val="24"/>
        </w:rPr>
      </w:pPr>
      <w:r w:rsidRPr="0051604F">
        <w:rPr>
          <w:rFonts w:ascii="Times New Roman" w:hAnsi="Times New Roman" w:cs="Times New Roman"/>
          <w:sz w:val="24"/>
          <w:szCs w:val="24"/>
        </w:rPr>
        <w:t>- приостанавливать дебаты, не относящиеся к обсуждаемому вопросу и не предусмотренные режимом работы заседания;</w:t>
      </w:r>
    </w:p>
    <w:p w:rsidR="000F3886" w:rsidRPr="0051604F" w:rsidRDefault="000F3886" w:rsidP="00F47968">
      <w:pPr>
        <w:spacing w:after="0" w:line="240" w:lineRule="auto"/>
        <w:jc w:val="both"/>
        <w:rPr>
          <w:rFonts w:ascii="Times New Roman" w:hAnsi="Times New Roman" w:cs="Times New Roman"/>
          <w:sz w:val="24"/>
          <w:szCs w:val="24"/>
        </w:rPr>
      </w:pPr>
      <w:r w:rsidRPr="0051604F">
        <w:rPr>
          <w:rFonts w:ascii="Times New Roman" w:hAnsi="Times New Roman" w:cs="Times New Roman"/>
          <w:sz w:val="24"/>
          <w:szCs w:val="24"/>
        </w:rPr>
        <w:t>- прервать заседание в случае возникновения в зале чрезвычайных обстоятельств, а также грубого нарушения порядка ведения заседаний.</w:t>
      </w:r>
    </w:p>
    <w:p w:rsidR="000F3886" w:rsidRPr="0051604F" w:rsidRDefault="000F3886" w:rsidP="00F479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604F">
        <w:rPr>
          <w:rFonts w:ascii="Times New Roman" w:hAnsi="Times New Roman" w:cs="Times New Roman"/>
          <w:sz w:val="24"/>
          <w:szCs w:val="24"/>
        </w:rPr>
        <w:t>Председатель Совета обязан:</w:t>
      </w:r>
    </w:p>
    <w:p w:rsidR="000F3886" w:rsidRPr="0051604F" w:rsidRDefault="000F3886" w:rsidP="00F47968">
      <w:pPr>
        <w:spacing w:after="0" w:line="240" w:lineRule="auto"/>
        <w:jc w:val="both"/>
        <w:rPr>
          <w:rFonts w:ascii="Times New Roman" w:hAnsi="Times New Roman" w:cs="Times New Roman"/>
          <w:sz w:val="24"/>
          <w:szCs w:val="24"/>
        </w:rPr>
      </w:pPr>
      <w:r w:rsidRPr="0051604F">
        <w:rPr>
          <w:rFonts w:ascii="Times New Roman" w:hAnsi="Times New Roman" w:cs="Times New Roman"/>
          <w:sz w:val="24"/>
          <w:szCs w:val="24"/>
        </w:rPr>
        <w:t>- обеспечивать соблюдение прав членов Совета на заседании;</w:t>
      </w:r>
    </w:p>
    <w:p w:rsidR="000F3886" w:rsidRPr="0051604F" w:rsidRDefault="000F3886" w:rsidP="00F47968">
      <w:pPr>
        <w:spacing w:after="0" w:line="240" w:lineRule="auto"/>
        <w:jc w:val="both"/>
        <w:rPr>
          <w:rFonts w:ascii="Times New Roman" w:hAnsi="Times New Roman" w:cs="Times New Roman"/>
          <w:sz w:val="24"/>
          <w:szCs w:val="24"/>
        </w:rPr>
      </w:pPr>
      <w:r w:rsidRPr="0051604F">
        <w:rPr>
          <w:rFonts w:ascii="Times New Roman" w:hAnsi="Times New Roman" w:cs="Times New Roman"/>
          <w:sz w:val="24"/>
          <w:szCs w:val="24"/>
        </w:rPr>
        <w:t>- обеспечивать порядок в зале заседаний, в случае невозможности объявить заседание закрытым;</w:t>
      </w:r>
    </w:p>
    <w:p w:rsidR="000F3886" w:rsidRPr="0051604F" w:rsidRDefault="000F3886" w:rsidP="00F47968">
      <w:pPr>
        <w:spacing w:after="0" w:line="240" w:lineRule="auto"/>
        <w:jc w:val="both"/>
        <w:rPr>
          <w:rFonts w:ascii="Times New Roman" w:hAnsi="Times New Roman" w:cs="Times New Roman"/>
          <w:sz w:val="24"/>
          <w:szCs w:val="24"/>
        </w:rPr>
      </w:pPr>
      <w:r w:rsidRPr="0051604F">
        <w:rPr>
          <w:rFonts w:ascii="Times New Roman" w:hAnsi="Times New Roman" w:cs="Times New Roman"/>
          <w:sz w:val="24"/>
          <w:szCs w:val="24"/>
        </w:rPr>
        <w:t>- осуществлять контроль за соблюдением времени выступлений;</w:t>
      </w:r>
    </w:p>
    <w:p w:rsidR="000F3886" w:rsidRPr="0051604F" w:rsidRDefault="000F3886" w:rsidP="00F47968">
      <w:pPr>
        <w:spacing w:after="0" w:line="240" w:lineRule="auto"/>
        <w:jc w:val="both"/>
        <w:rPr>
          <w:rFonts w:ascii="Times New Roman" w:hAnsi="Times New Roman" w:cs="Times New Roman"/>
          <w:sz w:val="24"/>
          <w:szCs w:val="24"/>
        </w:rPr>
      </w:pPr>
      <w:r w:rsidRPr="0051604F">
        <w:rPr>
          <w:rFonts w:ascii="Times New Roman" w:hAnsi="Times New Roman" w:cs="Times New Roman"/>
          <w:sz w:val="24"/>
          <w:szCs w:val="24"/>
        </w:rPr>
        <w:t>- проявлять уважительное отношение к участникам заседания;</w:t>
      </w:r>
    </w:p>
    <w:p w:rsidR="000F3886" w:rsidRPr="0051604F" w:rsidRDefault="000F3886" w:rsidP="00F47968">
      <w:pPr>
        <w:spacing w:after="0" w:line="240" w:lineRule="auto"/>
        <w:jc w:val="both"/>
        <w:rPr>
          <w:rFonts w:ascii="Times New Roman" w:hAnsi="Times New Roman" w:cs="Times New Roman"/>
          <w:sz w:val="24"/>
          <w:szCs w:val="24"/>
        </w:rPr>
      </w:pPr>
      <w:r w:rsidRPr="0051604F">
        <w:rPr>
          <w:rFonts w:ascii="Times New Roman" w:hAnsi="Times New Roman" w:cs="Times New Roman"/>
          <w:sz w:val="24"/>
          <w:szCs w:val="24"/>
        </w:rPr>
        <w:t>- регулярно предоставлять информацию членам Совета об осуществлении полномочий, предоставленных ему настоящим Регламентом.</w:t>
      </w:r>
    </w:p>
    <w:p w:rsidR="000F3886" w:rsidRPr="0051604F" w:rsidRDefault="000F3886" w:rsidP="00F479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604F">
        <w:rPr>
          <w:rFonts w:ascii="Times New Roman" w:hAnsi="Times New Roman" w:cs="Times New Roman"/>
          <w:sz w:val="24"/>
          <w:szCs w:val="24"/>
        </w:rPr>
        <w:t>Председатель Совета досрочно прекращает свои полномочия в случае их добровольного сложения, выбытия из состава Совета либо переизбрания.</w:t>
      </w:r>
    </w:p>
    <w:p w:rsidR="000F3886" w:rsidRPr="0051604F" w:rsidRDefault="000F3886" w:rsidP="00F479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604F">
        <w:rPr>
          <w:rFonts w:ascii="Times New Roman" w:hAnsi="Times New Roman" w:cs="Times New Roman"/>
          <w:sz w:val="24"/>
          <w:szCs w:val="24"/>
        </w:rPr>
        <w:t>Вопрос об освобождении от занимаемой должности Председателя Совета включается без обсуждения и голосования в повестку дня заседания, ближайшего после поступления соответствующего заявления или предложения, а в случае выбытия из состава Совета – одновременно с рассмотрением вопроса о досрочном прекращении его полномочий члена Совета.</w:t>
      </w:r>
    </w:p>
    <w:p w:rsidR="000F3886" w:rsidRPr="0051604F" w:rsidRDefault="000F3886" w:rsidP="00F479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604F">
        <w:rPr>
          <w:rFonts w:ascii="Times New Roman" w:hAnsi="Times New Roman" w:cs="Times New Roman"/>
          <w:sz w:val="24"/>
          <w:szCs w:val="24"/>
        </w:rPr>
        <w:t>При рассмотрении вопроса о досрочном переизбрании Председателя Совета, ему в обязательном порядке предоставляется слово для выступления.</w:t>
      </w:r>
    </w:p>
    <w:p w:rsidR="000F3886" w:rsidRPr="0051604F" w:rsidRDefault="000F3886" w:rsidP="00F479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604F">
        <w:rPr>
          <w:rFonts w:ascii="Times New Roman" w:hAnsi="Times New Roman" w:cs="Times New Roman"/>
          <w:sz w:val="24"/>
          <w:szCs w:val="24"/>
        </w:rPr>
        <w:t>В случае непринятия членами Совета добровольной отставки, Председатель Совета вправе сложить свои полномочия по истечении двух недель после подачи заявления.</w:t>
      </w:r>
    </w:p>
    <w:p w:rsidR="000F3886" w:rsidRPr="0051604F" w:rsidRDefault="000F3886" w:rsidP="00F479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604F">
        <w:rPr>
          <w:rFonts w:ascii="Times New Roman" w:hAnsi="Times New Roman" w:cs="Times New Roman"/>
          <w:sz w:val="24"/>
          <w:szCs w:val="24"/>
        </w:rPr>
        <w:t>Заместитель председателя Совета избирается по предложению Председателя в том же порядке и на тот же срок, который предусмотрен для избрания Председателя.</w:t>
      </w:r>
    </w:p>
    <w:p w:rsidR="000F3886" w:rsidRPr="0051604F" w:rsidRDefault="000F3886" w:rsidP="00F479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604F">
        <w:rPr>
          <w:rFonts w:ascii="Times New Roman" w:hAnsi="Times New Roman" w:cs="Times New Roman"/>
          <w:sz w:val="24"/>
          <w:szCs w:val="24"/>
        </w:rPr>
        <w:t>Заместитель председателя Совета исполняет по поручению Председателя его отдельные полномочия, а в случаях отсутствия последнего или временной невозможности выполнения им своих обязанностей – замещает.</w:t>
      </w:r>
    </w:p>
    <w:p w:rsidR="000F3886" w:rsidRPr="0051604F" w:rsidRDefault="000F3886" w:rsidP="00F479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604F">
        <w:rPr>
          <w:rFonts w:ascii="Times New Roman" w:hAnsi="Times New Roman" w:cs="Times New Roman"/>
          <w:sz w:val="24"/>
          <w:szCs w:val="24"/>
        </w:rPr>
        <w:t>Вопросы, отнесенные к ведению заместителя Председателя Совета, определяются Советом по предложению Председателя.</w:t>
      </w:r>
    </w:p>
    <w:p w:rsidR="000F3886" w:rsidRPr="0051604F" w:rsidRDefault="000F3886" w:rsidP="00F479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604F">
        <w:rPr>
          <w:rFonts w:ascii="Times New Roman" w:hAnsi="Times New Roman" w:cs="Times New Roman"/>
          <w:sz w:val="24"/>
          <w:szCs w:val="24"/>
        </w:rPr>
        <w:t>Заместитель Председателя Совета может быть освобожден от исполнения своих обязанностей решением Совета в таком же порядке, предусмотренном настоящим Регламентом, как и для Председателя Совета.</w:t>
      </w:r>
    </w:p>
    <w:p w:rsidR="000F3886" w:rsidRPr="0051604F" w:rsidRDefault="000F3886" w:rsidP="00F479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604F">
        <w:rPr>
          <w:rFonts w:ascii="Times New Roman" w:hAnsi="Times New Roman" w:cs="Times New Roman"/>
          <w:sz w:val="24"/>
          <w:szCs w:val="24"/>
        </w:rPr>
        <w:t>Член Совета вправе:</w:t>
      </w:r>
    </w:p>
    <w:p w:rsidR="000F3886" w:rsidRPr="0051604F" w:rsidRDefault="000F3886" w:rsidP="00F47968">
      <w:pPr>
        <w:spacing w:after="0" w:line="240" w:lineRule="auto"/>
        <w:jc w:val="both"/>
        <w:rPr>
          <w:rFonts w:ascii="Times New Roman" w:hAnsi="Times New Roman" w:cs="Times New Roman"/>
          <w:sz w:val="24"/>
          <w:szCs w:val="24"/>
        </w:rPr>
      </w:pPr>
      <w:r w:rsidRPr="0051604F">
        <w:rPr>
          <w:rFonts w:ascii="Times New Roman" w:hAnsi="Times New Roman" w:cs="Times New Roman"/>
          <w:sz w:val="24"/>
          <w:szCs w:val="24"/>
        </w:rPr>
        <w:t xml:space="preserve">- избирать и быть избранным в органы Совета; </w:t>
      </w:r>
    </w:p>
    <w:p w:rsidR="000F3886" w:rsidRPr="0051604F" w:rsidRDefault="000F3886" w:rsidP="00F47968">
      <w:pPr>
        <w:spacing w:after="0" w:line="240" w:lineRule="auto"/>
        <w:jc w:val="both"/>
        <w:rPr>
          <w:rFonts w:ascii="Times New Roman" w:hAnsi="Times New Roman" w:cs="Times New Roman"/>
          <w:sz w:val="24"/>
          <w:szCs w:val="24"/>
        </w:rPr>
      </w:pPr>
      <w:r w:rsidRPr="0051604F">
        <w:rPr>
          <w:rFonts w:ascii="Times New Roman" w:hAnsi="Times New Roman" w:cs="Times New Roman"/>
          <w:sz w:val="24"/>
          <w:szCs w:val="24"/>
        </w:rPr>
        <w:t>- заявлять отвод кандидатам;</w:t>
      </w:r>
    </w:p>
    <w:p w:rsidR="000F3886" w:rsidRPr="0051604F" w:rsidRDefault="000F3886" w:rsidP="00F47968">
      <w:pPr>
        <w:spacing w:after="0" w:line="240" w:lineRule="auto"/>
        <w:jc w:val="both"/>
        <w:rPr>
          <w:rFonts w:ascii="Times New Roman" w:hAnsi="Times New Roman" w:cs="Times New Roman"/>
          <w:sz w:val="24"/>
          <w:szCs w:val="24"/>
        </w:rPr>
      </w:pPr>
      <w:r w:rsidRPr="0051604F">
        <w:rPr>
          <w:rFonts w:ascii="Times New Roman" w:hAnsi="Times New Roman" w:cs="Times New Roman"/>
          <w:sz w:val="24"/>
          <w:szCs w:val="24"/>
        </w:rPr>
        <w:t>- вносить предложения по повестке дня, порядку ведения заседания;</w:t>
      </w:r>
    </w:p>
    <w:p w:rsidR="000F3886" w:rsidRPr="0051604F" w:rsidRDefault="000F3886" w:rsidP="00F47968">
      <w:pPr>
        <w:spacing w:after="0" w:line="240" w:lineRule="auto"/>
        <w:jc w:val="both"/>
        <w:rPr>
          <w:rFonts w:ascii="Times New Roman" w:hAnsi="Times New Roman" w:cs="Times New Roman"/>
          <w:sz w:val="24"/>
          <w:szCs w:val="24"/>
        </w:rPr>
      </w:pPr>
      <w:r w:rsidRPr="0051604F">
        <w:rPr>
          <w:rFonts w:ascii="Times New Roman" w:hAnsi="Times New Roman" w:cs="Times New Roman"/>
          <w:sz w:val="24"/>
          <w:szCs w:val="24"/>
        </w:rPr>
        <w:t>- вносить поправки к проектам документов;</w:t>
      </w:r>
    </w:p>
    <w:p w:rsidR="000F3886" w:rsidRPr="0051604F" w:rsidRDefault="000F3886" w:rsidP="00F47968">
      <w:pPr>
        <w:spacing w:after="0" w:line="240" w:lineRule="auto"/>
        <w:jc w:val="both"/>
        <w:rPr>
          <w:rFonts w:ascii="Times New Roman" w:hAnsi="Times New Roman" w:cs="Times New Roman"/>
          <w:sz w:val="24"/>
          <w:szCs w:val="24"/>
        </w:rPr>
      </w:pPr>
      <w:r w:rsidRPr="0051604F">
        <w:rPr>
          <w:rFonts w:ascii="Times New Roman" w:hAnsi="Times New Roman" w:cs="Times New Roman"/>
          <w:sz w:val="24"/>
          <w:szCs w:val="24"/>
        </w:rPr>
        <w:t xml:space="preserve">- участвовать в прениях, задавать вопросы докладчику (содокладчику); </w:t>
      </w:r>
    </w:p>
    <w:p w:rsidR="000F3886" w:rsidRPr="0051604F" w:rsidRDefault="000F3886" w:rsidP="00F47968">
      <w:pPr>
        <w:spacing w:after="0" w:line="240" w:lineRule="auto"/>
        <w:jc w:val="both"/>
        <w:rPr>
          <w:rFonts w:ascii="Times New Roman" w:hAnsi="Times New Roman" w:cs="Times New Roman"/>
          <w:sz w:val="24"/>
          <w:szCs w:val="24"/>
        </w:rPr>
      </w:pPr>
      <w:r w:rsidRPr="0051604F">
        <w:rPr>
          <w:rFonts w:ascii="Times New Roman" w:hAnsi="Times New Roman" w:cs="Times New Roman"/>
          <w:sz w:val="24"/>
          <w:szCs w:val="24"/>
        </w:rPr>
        <w:t>- требовать повторного голосования в случаях нарушения установленных правил голосования;</w:t>
      </w:r>
    </w:p>
    <w:p w:rsidR="000F3886" w:rsidRPr="0051604F" w:rsidRDefault="000F3886" w:rsidP="00F47968">
      <w:pPr>
        <w:spacing w:after="0" w:line="240" w:lineRule="auto"/>
        <w:jc w:val="both"/>
        <w:rPr>
          <w:rFonts w:ascii="Times New Roman" w:hAnsi="Times New Roman" w:cs="Times New Roman"/>
          <w:sz w:val="24"/>
          <w:szCs w:val="24"/>
        </w:rPr>
      </w:pPr>
      <w:r w:rsidRPr="0051604F">
        <w:rPr>
          <w:rFonts w:ascii="Times New Roman" w:hAnsi="Times New Roman" w:cs="Times New Roman"/>
          <w:sz w:val="24"/>
          <w:szCs w:val="24"/>
        </w:rPr>
        <w:t>- вносить предложения о заслушивании на заседании Совета отчёта или информации любого органа;</w:t>
      </w:r>
    </w:p>
    <w:p w:rsidR="000F3886" w:rsidRPr="0051604F" w:rsidRDefault="000F3886" w:rsidP="00F47968">
      <w:pPr>
        <w:spacing w:after="0" w:line="240" w:lineRule="auto"/>
        <w:jc w:val="both"/>
        <w:rPr>
          <w:rFonts w:ascii="Times New Roman" w:hAnsi="Times New Roman" w:cs="Times New Roman"/>
          <w:sz w:val="24"/>
          <w:szCs w:val="24"/>
        </w:rPr>
      </w:pPr>
      <w:r w:rsidRPr="0051604F">
        <w:rPr>
          <w:rFonts w:ascii="Times New Roman" w:hAnsi="Times New Roman" w:cs="Times New Roman"/>
          <w:sz w:val="24"/>
          <w:szCs w:val="24"/>
        </w:rPr>
        <w:t>- оглашать обращения, имеющие общественное значение.</w:t>
      </w:r>
    </w:p>
    <w:p w:rsidR="000F3886" w:rsidRPr="0051604F" w:rsidRDefault="000F3886" w:rsidP="00F479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604F">
        <w:rPr>
          <w:rFonts w:ascii="Times New Roman" w:hAnsi="Times New Roman" w:cs="Times New Roman"/>
          <w:sz w:val="24"/>
          <w:szCs w:val="24"/>
        </w:rPr>
        <w:t>Член Совета обязан:</w:t>
      </w:r>
    </w:p>
    <w:p w:rsidR="000F3886" w:rsidRPr="0051604F" w:rsidRDefault="000F3886" w:rsidP="00F47968">
      <w:pPr>
        <w:spacing w:after="0" w:line="240" w:lineRule="auto"/>
        <w:jc w:val="both"/>
        <w:rPr>
          <w:rFonts w:ascii="Times New Roman" w:hAnsi="Times New Roman" w:cs="Times New Roman"/>
          <w:sz w:val="24"/>
          <w:szCs w:val="24"/>
        </w:rPr>
      </w:pPr>
      <w:r w:rsidRPr="0051604F">
        <w:rPr>
          <w:rFonts w:ascii="Times New Roman" w:hAnsi="Times New Roman" w:cs="Times New Roman"/>
          <w:sz w:val="24"/>
          <w:szCs w:val="24"/>
        </w:rPr>
        <w:t>- участвовать в заседаниях Совета и его постоянных комиссий, членом которых он является;</w:t>
      </w:r>
    </w:p>
    <w:p w:rsidR="000F3886" w:rsidRPr="0051604F" w:rsidRDefault="000F3886" w:rsidP="00F47968">
      <w:pPr>
        <w:spacing w:after="0" w:line="240" w:lineRule="auto"/>
        <w:jc w:val="both"/>
        <w:rPr>
          <w:rFonts w:ascii="Times New Roman" w:hAnsi="Times New Roman" w:cs="Times New Roman"/>
          <w:sz w:val="24"/>
          <w:szCs w:val="24"/>
        </w:rPr>
      </w:pPr>
      <w:r w:rsidRPr="0051604F">
        <w:rPr>
          <w:rFonts w:ascii="Times New Roman" w:hAnsi="Times New Roman" w:cs="Times New Roman"/>
          <w:sz w:val="24"/>
          <w:szCs w:val="24"/>
        </w:rPr>
        <w:t>- соблюдать Регламент, повестку дня и требования председательствующего на заседании;</w:t>
      </w:r>
    </w:p>
    <w:p w:rsidR="000F3886" w:rsidRPr="0051604F" w:rsidRDefault="000F3886" w:rsidP="00F47968">
      <w:pPr>
        <w:spacing w:after="0" w:line="240" w:lineRule="auto"/>
        <w:jc w:val="both"/>
        <w:rPr>
          <w:rFonts w:ascii="Times New Roman" w:hAnsi="Times New Roman" w:cs="Times New Roman"/>
          <w:sz w:val="24"/>
          <w:szCs w:val="24"/>
        </w:rPr>
      </w:pPr>
      <w:r w:rsidRPr="0051604F">
        <w:rPr>
          <w:rFonts w:ascii="Times New Roman" w:hAnsi="Times New Roman" w:cs="Times New Roman"/>
          <w:sz w:val="24"/>
          <w:szCs w:val="24"/>
        </w:rPr>
        <w:t>- выступать только с разрешения председательствующего на заседании;</w:t>
      </w:r>
    </w:p>
    <w:p w:rsidR="000F3886" w:rsidRPr="0051604F" w:rsidRDefault="000F3886" w:rsidP="00F47968">
      <w:pPr>
        <w:spacing w:after="0" w:line="240" w:lineRule="auto"/>
        <w:jc w:val="both"/>
        <w:rPr>
          <w:rFonts w:ascii="Times New Roman" w:hAnsi="Times New Roman" w:cs="Times New Roman"/>
          <w:sz w:val="24"/>
          <w:szCs w:val="24"/>
        </w:rPr>
      </w:pPr>
      <w:r w:rsidRPr="0051604F">
        <w:rPr>
          <w:rFonts w:ascii="Times New Roman" w:hAnsi="Times New Roman" w:cs="Times New Roman"/>
          <w:sz w:val="24"/>
          <w:szCs w:val="24"/>
        </w:rPr>
        <w:t>- не допускать оскорбительных выражений;</w:t>
      </w:r>
    </w:p>
    <w:p w:rsidR="000F3886" w:rsidRPr="0051604F" w:rsidRDefault="000F3886" w:rsidP="00F47968">
      <w:pPr>
        <w:spacing w:after="0" w:line="240" w:lineRule="auto"/>
        <w:jc w:val="both"/>
        <w:rPr>
          <w:rFonts w:ascii="Times New Roman" w:hAnsi="Times New Roman" w:cs="Times New Roman"/>
          <w:sz w:val="24"/>
          <w:szCs w:val="24"/>
        </w:rPr>
      </w:pPr>
      <w:r w:rsidRPr="0051604F">
        <w:rPr>
          <w:rFonts w:ascii="Times New Roman" w:hAnsi="Times New Roman" w:cs="Times New Roman"/>
          <w:sz w:val="24"/>
          <w:szCs w:val="24"/>
        </w:rPr>
        <w:t>- регистрироваться на каждом заседании и участвовать в работе заседания.</w:t>
      </w:r>
    </w:p>
    <w:p w:rsidR="000F3886" w:rsidRPr="0051604F" w:rsidRDefault="000F3886" w:rsidP="00F479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604F">
        <w:rPr>
          <w:rFonts w:ascii="Times New Roman" w:hAnsi="Times New Roman" w:cs="Times New Roman"/>
          <w:sz w:val="24"/>
          <w:szCs w:val="24"/>
        </w:rPr>
        <w:t xml:space="preserve">За неисполнение своих обязанностей и пропуска без уважительных причин заседаний Совета и его постоянных комиссий, члены Совета несут ответственность в соответствии с Уставом, а также настоящим Регламентом.  </w:t>
      </w:r>
    </w:p>
    <w:p w:rsidR="000F3886" w:rsidRPr="0051604F" w:rsidRDefault="000F3886" w:rsidP="00F47968">
      <w:pPr>
        <w:spacing w:after="0" w:line="240" w:lineRule="auto"/>
        <w:jc w:val="both"/>
        <w:rPr>
          <w:rFonts w:ascii="Times New Roman" w:hAnsi="Times New Roman" w:cs="Times New Roman"/>
          <w:sz w:val="24"/>
          <w:szCs w:val="24"/>
        </w:rPr>
      </w:pPr>
      <w:r w:rsidRPr="0051604F">
        <w:rPr>
          <w:rFonts w:ascii="Times New Roman" w:hAnsi="Times New Roman" w:cs="Times New Roman"/>
          <w:sz w:val="24"/>
          <w:szCs w:val="24"/>
        </w:rPr>
        <w:t>Формами деятельности члена Совета могут быть:</w:t>
      </w:r>
    </w:p>
    <w:p w:rsidR="000F3886" w:rsidRPr="0051604F" w:rsidRDefault="000F3886" w:rsidP="00F47968">
      <w:pPr>
        <w:spacing w:after="0" w:line="240" w:lineRule="auto"/>
        <w:jc w:val="both"/>
        <w:rPr>
          <w:rFonts w:ascii="Times New Roman" w:hAnsi="Times New Roman" w:cs="Times New Roman"/>
          <w:sz w:val="24"/>
          <w:szCs w:val="24"/>
        </w:rPr>
      </w:pPr>
      <w:r w:rsidRPr="0051604F">
        <w:rPr>
          <w:rFonts w:ascii="Times New Roman" w:hAnsi="Times New Roman" w:cs="Times New Roman"/>
          <w:sz w:val="24"/>
          <w:szCs w:val="24"/>
        </w:rPr>
        <w:t>- участие в заседаниях;</w:t>
      </w:r>
    </w:p>
    <w:p w:rsidR="000F3886" w:rsidRPr="0051604F" w:rsidRDefault="000F3886" w:rsidP="00F47968">
      <w:pPr>
        <w:spacing w:after="0" w:line="240" w:lineRule="auto"/>
        <w:jc w:val="both"/>
        <w:rPr>
          <w:rFonts w:ascii="Times New Roman" w:hAnsi="Times New Roman" w:cs="Times New Roman"/>
          <w:sz w:val="24"/>
          <w:szCs w:val="24"/>
        </w:rPr>
      </w:pPr>
      <w:r w:rsidRPr="0051604F">
        <w:rPr>
          <w:rFonts w:ascii="Times New Roman" w:hAnsi="Times New Roman" w:cs="Times New Roman"/>
          <w:sz w:val="24"/>
          <w:szCs w:val="24"/>
        </w:rPr>
        <w:t>- участие в работе постоянных комиссий, временных комиссий, рабочих групп;</w:t>
      </w:r>
    </w:p>
    <w:p w:rsidR="000F3886" w:rsidRPr="0051604F" w:rsidRDefault="000F3886" w:rsidP="00F47968">
      <w:pPr>
        <w:spacing w:after="0" w:line="240" w:lineRule="auto"/>
        <w:jc w:val="both"/>
        <w:rPr>
          <w:rFonts w:ascii="Times New Roman" w:hAnsi="Times New Roman" w:cs="Times New Roman"/>
          <w:sz w:val="24"/>
          <w:szCs w:val="24"/>
        </w:rPr>
      </w:pPr>
      <w:r w:rsidRPr="0051604F">
        <w:rPr>
          <w:rFonts w:ascii="Times New Roman" w:hAnsi="Times New Roman" w:cs="Times New Roman"/>
          <w:sz w:val="24"/>
          <w:szCs w:val="24"/>
        </w:rPr>
        <w:t>- участие в выполнении поручений Совета и его комиссий;</w:t>
      </w:r>
    </w:p>
    <w:p w:rsidR="000F3886" w:rsidRPr="0051604F" w:rsidRDefault="000F3886" w:rsidP="00F47968">
      <w:pPr>
        <w:spacing w:after="0" w:line="240" w:lineRule="auto"/>
        <w:jc w:val="both"/>
        <w:rPr>
          <w:rFonts w:ascii="Times New Roman" w:hAnsi="Times New Roman" w:cs="Times New Roman"/>
          <w:sz w:val="24"/>
          <w:szCs w:val="24"/>
        </w:rPr>
      </w:pPr>
      <w:r w:rsidRPr="0051604F">
        <w:rPr>
          <w:rFonts w:ascii="Times New Roman" w:hAnsi="Times New Roman" w:cs="Times New Roman"/>
          <w:sz w:val="24"/>
          <w:szCs w:val="24"/>
        </w:rPr>
        <w:t>- взаимодействие с органами самоуправления и руководителем школы;</w:t>
      </w:r>
    </w:p>
    <w:p w:rsidR="000F3886" w:rsidRDefault="000F3886" w:rsidP="00F47968">
      <w:pPr>
        <w:spacing w:after="0" w:line="240" w:lineRule="auto"/>
        <w:jc w:val="both"/>
        <w:rPr>
          <w:rFonts w:ascii="Times New Roman" w:hAnsi="Times New Roman" w:cs="Times New Roman"/>
          <w:sz w:val="24"/>
          <w:szCs w:val="24"/>
        </w:rPr>
      </w:pPr>
      <w:r w:rsidRPr="0051604F">
        <w:rPr>
          <w:rFonts w:ascii="Times New Roman" w:hAnsi="Times New Roman" w:cs="Times New Roman"/>
          <w:sz w:val="24"/>
          <w:szCs w:val="24"/>
        </w:rPr>
        <w:t>- работа с Учредителем, органом Управления образованием в составе совместных комиссий, экспертных советов и групп.</w:t>
      </w:r>
    </w:p>
    <w:p w:rsidR="000F3886" w:rsidRPr="0051604F" w:rsidRDefault="000F3886" w:rsidP="00F479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604F">
        <w:rPr>
          <w:rFonts w:ascii="Times New Roman" w:hAnsi="Times New Roman" w:cs="Times New Roman"/>
          <w:sz w:val="24"/>
          <w:szCs w:val="24"/>
        </w:rPr>
        <w:t xml:space="preserve">Для организации и координации текущей  деятельности Совета из числа его членов избирается Секретарь Совета. </w:t>
      </w:r>
    </w:p>
    <w:p w:rsidR="000F3886" w:rsidRPr="0051604F" w:rsidRDefault="000F3886" w:rsidP="00F479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604F">
        <w:rPr>
          <w:rFonts w:ascii="Times New Roman" w:hAnsi="Times New Roman" w:cs="Times New Roman"/>
          <w:sz w:val="24"/>
          <w:szCs w:val="24"/>
        </w:rPr>
        <w:t>Основными обязанностями Секретаря Совета являются:</w:t>
      </w:r>
    </w:p>
    <w:p w:rsidR="000F3886" w:rsidRPr="0051604F" w:rsidRDefault="000F3886" w:rsidP="00F47968">
      <w:pPr>
        <w:spacing w:after="0" w:line="240" w:lineRule="auto"/>
        <w:jc w:val="both"/>
        <w:rPr>
          <w:rFonts w:ascii="Times New Roman" w:hAnsi="Times New Roman" w:cs="Times New Roman"/>
          <w:sz w:val="24"/>
          <w:szCs w:val="24"/>
        </w:rPr>
      </w:pPr>
      <w:r w:rsidRPr="0051604F">
        <w:rPr>
          <w:rFonts w:ascii="Times New Roman" w:hAnsi="Times New Roman" w:cs="Times New Roman"/>
          <w:sz w:val="24"/>
          <w:szCs w:val="24"/>
        </w:rPr>
        <w:t>- оказание содействия Председателю Совета в исполнении им его функций, в том числе в установлении повестки дня, даты и времени проведения заседания;</w:t>
      </w:r>
    </w:p>
    <w:p w:rsidR="000F3886" w:rsidRPr="0051604F" w:rsidRDefault="000F3886" w:rsidP="00F47968">
      <w:pPr>
        <w:spacing w:after="0" w:line="240" w:lineRule="auto"/>
        <w:jc w:val="both"/>
        <w:rPr>
          <w:rFonts w:ascii="Times New Roman" w:hAnsi="Times New Roman" w:cs="Times New Roman"/>
          <w:sz w:val="24"/>
          <w:szCs w:val="24"/>
        </w:rPr>
      </w:pPr>
      <w:r w:rsidRPr="0051604F">
        <w:rPr>
          <w:rFonts w:ascii="Times New Roman" w:hAnsi="Times New Roman" w:cs="Times New Roman"/>
          <w:sz w:val="24"/>
          <w:szCs w:val="24"/>
        </w:rPr>
        <w:t>- решение всех организационных вопросов, связанных с подготовкой и проведением заседаний Совета;</w:t>
      </w:r>
    </w:p>
    <w:p w:rsidR="000F3886" w:rsidRPr="0051604F" w:rsidRDefault="000F3886" w:rsidP="00F47968">
      <w:pPr>
        <w:spacing w:after="0" w:line="240" w:lineRule="auto"/>
        <w:jc w:val="both"/>
        <w:rPr>
          <w:rFonts w:ascii="Times New Roman" w:hAnsi="Times New Roman" w:cs="Times New Roman"/>
          <w:sz w:val="24"/>
          <w:szCs w:val="24"/>
        </w:rPr>
      </w:pPr>
      <w:r w:rsidRPr="0051604F">
        <w:rPr>
          <w:rFonts w:ascii="Times New Roman" w:hAnsi="Times New Roman" w:cs="Times New Roman"/>
          <w:sz w:val="24"/>
          <w:szCs w:val="24"/>
        </w:rPr>
        <w:t>- обеспечение надлежащего уведомления членов Совета о дате, времени и месте заседаний, повестке дня;</w:t>
      </w:r>
    </w:p>
    <w:p w:rsidR="000F3886" w:rsidRPr="0051604F" w:rsidRDefault="000F3886" w:rsidP="00F47968">
      <w:pPr>
        <w:spacing w:after="0" w:line="240" w:lineRule="auto"/>
        <w:jc w:val="both"/>
        <w:rPr>
          <w:rFonts w:ascii="Times New Roman" w:hAnsi="Times New Roman" w:cs="Times New Roman"/>
          <w:sz w:val="24"/>
          <w:szCs w:val="24"/>
        </w:rPr>
      </w:pPr>
      <w:r w:rsidRPr="0051604F">
        <w:rPr>
          <w:rFonts w:ascii="Times New Roman" w:hAnsi="Times New Roman" w:cs="Times New Roman"/>
          <w:sz w:val="24"/>
          <w:szCs w:val="24"/>
        </w:rPr>
        <w:t>- обеспечение соблюдения порядка в проведении заседания Совета;</w:t>
      </w:r>
    </w:p>
    <w:p w:rsidR="000F3886" w:rsidRPr="0051604F" w:rsidRDefault="000F3886" w:rsidP="00F47968">
      <w:pPr>
        <w:spacing w:after="0" w:line="240" w:lineRule="auto"/>
        <w:jc w:val="both"/>
        <w:rPr>
          <w:rFonts w:ascii="Times New Roman" w:hAnsi="Times New Roman" w:cs="Times New Roman"/>
          <w:sz w:val="24"/>
          <w:szCs w:val="24"/>
        </w:rPr>
      </w:pPr>
      <w:r w:rsidRPr="0051604F">
        <w:rPr>
          <w:rFonts w:ascii="Times New Roman" w:hAnsi="Times New Roman" w:cs="Times New Roman"/>
          <w:sz w:val="24"/>
          <w:szCs w:val="24"/>
        </w:rPr>
        <w:t>- ведение и оформление протокола заседаний Совета;</w:t>
      </w:r>
    </w:p>
    <w:p w:rsidR="000F3886" w:rsidRPr="0051604F" w:rsidRDefault="000F3886" w:rsidP="00F47968">
      <w:pPr>
        <w:spacing w:after="0" w:line="240" w:lineRule="auto"/>
        <w:jc w:val="both"/>
        <w:rPr>
          <w:rFonts w:ascii="Times New Roman" w:hAnsi="Times New Roman" w:cs="Times New Roman"/>
          <w:sz w:val="24"/>
          <w:szCs w:val="24"/>
        </w:rPr>
      </w:pPr>
      <w:r w:rsidRPr="0051604F">
        <w:rPr>
          <w:rFonts w:ascii="Times New Roman" w:hAnsi="Times New Roman" w:cs="Times New Roman"/>
          <w:sz w:val="24"/>
          <w:szCs w:val="24"/>
        </w:rPr>
        <w:t>- доведение решений Совета до всех участников образовательного процесса;</w:t>
      </w:r>
    </w:p>
    <w:p w:rsidR="000F3886" w:rsidRPr="0051604F" w:rsidRDefault="000F3886" w:rsidP="00F47968">
      <w:pPr>
        <w:spacing w:after="0" w:line="240" w:lineRule="auto"/>
        <w:jc w:val="both"/>
        <w:rPr>
          <w:rFonts w:ascii="Times New Roman" w:hAnsi="Times New Roman" w:cs="Times New Roman"/>
          <w:sz w:val="24"/>
          <w:szCs w:val="24"/>
        </w:rPr>
      </w:pPr>
      <w:r w:rsidRPr="0051604F">
        <w:rPr>
          <w:rFonts w:ascii="Times New Roman" w:hAnsi="Times New Roman" w:cs="Times New Roman"/>
          <w:sz w:val="24"/>
          <w:szCs w:val="24"/>
        </w:rPr>
        <w:t>- организация контроля исполнения решений Совета, информирование председателя о ходе исполнения решений Совета;</w:t>
      </w:r>
    </w:p>
    <w:p w:rsidR="000F3886" w:rsidRPr="0051604F" w:rsidRDefault="000F3886" w:rsidP="00F47968">
      <w:pPr>
        <w:spacing w:after="0" w:line="240" w:lineRule="auto"/>
        <w:jc w:val="both"/>
        <w:rPr>
          <w:rFonts w:ascii="Times New Roman" w:hAnsi="Times New Roman" w:cs="Times New Roman"/>
          <w:sz w:val="24"/>
          <w:szCs w:val="24"/>
        </w:rPr>
      </w:pPr>
      <w:r w:rsidRPr="0051604F">
        <w:rPr>
          <w:rFonts w:ascii="Times New Roman" w:hAnsi="Times New Roman" w:cs="Times New Roman"/>
          <w:sz w:val="24"/>
          <w:szCs w:val="24"/>
        </w:rPr>
        <w:t>- ведение учета и обеспечение хранения документации Совета, протоколов заседаний, бюллетеней для голосования.</w:t>
      </w:r>
    </w:p>
    <w:p w:rsidR="000F3886" w:rsidRPr="0051604F" w:rsidRDefault="000F3886" w:rsidP="0051604F">
      <w:pPr>
        <w:spacing w:after="0" w:line="240" w:lineRule="auto"/>
        <w:rPr>
          <w:rFonts w:ascii="Times New Roman" w:hAnsi="Times New Roman" w:cs="Times New Roman"/>
          <w:sz w:val="24"/>
          <w:szCs w:val="24"/>
        </w:rPr>
      </w:pPr>
    </w:p>
    <w:p w:rsidR="000F3886" w:rsidRPr="00356565" w:rsidRDefault="000F3886" w:rsidP="0051604F">
      <w:pPr>
        <w:spacing w:after="0" w:line="240" w:lineRule="auto"/>
        <w:rPr>
          <w:rFonts w:ascii="Times New Roman" w:hAnsi="Times New Roman" w:cs="Times New Roman"/>
          <w:b/>
          <w:bCs/>
          <w:sz w:val="24"/>
          <w:szCs w:val="24"/>
        </w:rPr>
      </w:pPr>
      <w:r w:rsidRPr="00356565">
        <w:rPr>
          <w:rFonts w:ascii="Times New Roman" w:hAnsi="Times New Roman" w:cs="Times New Roman"/>
          <w:b/>
          <w:bCs/>
          <w:sz w:val="24"/>
          <w:szCs w:val="24"/>
        </w:rPr>
        <w:t xml:space="preserve"> Ш. ЗАСЕДАНИЯ СОВЕТА</w:t>
      </w:r>
    </w:p>
    <w:p w:rsidR="000F3886" w:rsidRPr="0051604F" w:rsidRDefault="000F3886" w:rsidP="005F45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604F">
        <w:rPr>
          <w:rFonts w:ascii="Times New Roman" w:hAnsi="Times New Roman" w:cs="Times New Roman"/>
          <w:sz w:val="24"/>
          <w:szCs w:val="24"/>
        </w:rPr>
        <w:t xml:space="preserve">Первое заседание вновь сформированного состава Совета созывается руководителем учреждения не позднее, чем через месяц после его формирования, который его и ведет. </w:t>
      </w:r>
    </w:p>
    <w:p w:rsidR="000F3886" w:rsidRPr="0051604F" w:rsidRDefault="000F3886" w:rsidP="005F45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604F">
        <w:rPr>
          <w:rFonts w:ascii="Times New Roman" w:hAnsi="Times New Roman" w:cs="Times New Roman"/>
          <w:sz w:val="24"/>
          <w:szCs w:val="24"/>
        </w:rPr>
        <w:t>Повестка первого заседания может включать только вопросы, связанные с избранием Председателя Совета, его заместителя, секретаря, принятием Регламента, формированием постоянных и временных комиссий Совета, решением иных организационных вопросов.</w:t>
      </w:r>
    </w:p>
    <w:p w:rsidR="000F3886" w:rsidRPr="0051604F" w:rsidRDefault="000F3886" w:rsidP="005F45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604F">
        <w:rPr>
          <w:rFonts w:ascii="Times New Roman" w:hAnsi="Times New Roman" w:cs="Times New Roman"/>
          <w:sz w:val="24"/>
          <w:szCs w:val="24"/>
        </w:rPr>
        <w:t>Очередные заседания Совета созываются Председателем Совета по мере необходимости, но не реже одного раза в три месяца. Продолжительность заседания определяется повесткой дня.</w:t>
      </w:r>
    </w:p>
    <w:p w:rsidR="000F3886" w:rsidRPr="0051604F" w:rsidRDefault="000F3886" w:rsidP="005F45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604F">
        <w:rPr>
          <w:rFonts w:ascii="Times New Roman" w:hAnsi="Times New Roman" w:cs="Times New Roman"/>
          <w:sz w:val="24"/>
          <w:szCs w:val="24"/>
        </w:rPr>
        <w:t>На каждом заседании Совета может быть принято решение об объявлении перерыва.</w:t>
      </w:r>
    </w:p>
    <w:p w:rsidR="000F3886" w:rsidRPr="0051604F" w:rsidRDefault="000F3886" w:rsidP="005F45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604F">
        <w:rPr>
          <w:rFonts w:ascii="Times New Roman" w:hAnsi="Times New Roman" w:cs="Times New Roman"/>
          <w:sz w:val="24"/>
          <w:szCs w:val="24"/>
        </w:rPr>
        <w:t xml:space="preserve">О дате проведения заседания и повестке дня члены Совета уведомляются в письменной форме не позднее, чем за неделю до проведения заседания. В этот же срок членам Совета вручаются все материалы (в том числе, проекты решений по вопросам повестки дня, выносимым на голосование). В случае невозможности прибытия на заседание по уважительной причине (по болезни, нахождении в командировке либо отпуске и т.д.) члены Совета должны уведомить Председателя Совета. </w:t>
      </w:r>
    </w:p>
    <w:p w:rsidR="000F3886" w:rsidRPr="0051604F" w:rsidRDefault="000F3886" w:rsidP="005F45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604F">
        <w:rPr>
          <w:rFonts w:ascii="Times New Roman" w:hAnsi="Times New Roman" w:cs="Times New Roman"/>
          <w:sz w:val="24"/>
          <w:szCs w:val="24"/>
        </w:rPr>
        <w:t>Заседание Совета является правомочным при наличии не менее половины от числа членов Совета, в противном случае заседание переносится на другое время.</w:t>
      </w:r>
    </w:p>
    <w:p w:rsidR="000F3886" w:rsidRPr="0051604F" w:rsidRDefault="000F3886" w:rsidP="005F45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604F">
        <w:rPr>
          <w:rFonts w:ascii="Times New Roman" w:hAnsi="Times New Roman" w:cs="Times New Roman"/>
          <w:sz w:val="24"/>
          <w:szCs w:val="24"/>
        </w:rPr>
        <w:t>Заседания Совета носят в основном открытый характер.</w:t>
      </w:r>
    </w:p>
    <w:p w:rsidR="000F3886" w:rsidRPr="0051604F" w:rsidRDefault="000F3886" w:rsidP="005F45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604F">
        <w:rPr>
          <w:rFonts w:ascii="Times New Roman" w:hAnsi="Times New Roman" w:cs="Times New Roman"/>
          <w:sz w:val="24"/>
          <w:szCs w:val="24"/>
        </w:rPr>
        <w:t>Для обсуждения вопросов повестки дня могут быть приглашены лица, не являющиеся членами Совета. Такие предложения готовятся постоянными комиссиями, рабочей группой или иными лицами,  которые готовили вопрос к рассмотрению на заседании. Окончательное решение принимает Совет, если против такого приглашения не возражает более ½ части членов Совета, присутствующих на заседании.</w:t>
      </w:r>
    </w:p>
    <w:p w:rsidR="000F3886" w:rsidRPr="0051604F" w:rsidRDefault="000F3886" w:rsidP="005F45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604F">
        <w:rPr>
          <w:rFonts w:ascii="Times New Roman" w:hAnsi="Times New Roman" w:cs="Times New Roman"/>
          <w:sz w:val="24"/>
          <w:szCs w:val="24"/>
        </w:rPr>
        <w:t>Решение о приглашении к участию в заседаниях Совета лиц, не являющихся членами Совета, принимается заблаговременно. Предложения вручаются указанным лицам не позднее, чем за неделю до заседания Совета.</w:t>
      </w:r>
    </w:p>
    <w:p w:rsidR="000F3886" w:rsidRDefault="000F3886" w:rsidP="005F45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604F">
        <w:rPr>
          <w:rFonts w:ascii="Times New Roman" w:hAnsi="Times New Roman" w:cs="Times New Roman"/>
          <w:sz w:val="24"/>
          <w:szCs w:val="24"/>
        </w:rPr>
        <w:t>Внеочередные заседания проводятся: - по инициативе Председателя Совета; - по требованию руководителя учреждения; - по требованию представителя Учредителя; - по заявлению членов Совета, подписанному не менее ¼  от общего состава в 5-дневный срок после внесения предложения.</w:t>
      </w:r>
    </w:p>
    <w:p w:rsidR="000F3886" w:rsidRPr="0051604F" w:rsidRDefault="000F3886" w:rsidP="005F45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604F">
        <w:rPr>
          <w:rFonts w:ascii="Times New Roman" w:hAnsi="Times New Roman" w:cs="Times New Roman"/>
          <w:sz w:val="24"/>
          <w:szCs w:val="24"/>
        </w:rPr>
        <w:t>Требование о созыве внеочередного заседания Совета должно содержать указание на инициатора, формулировки вопросов, подлежащих внесению в повестку дня, и быть подписано инициатором (инициаторами). Затем требование направляется Председателю Совета.</w:t>
      </w:r>
    </w:p>
    <w:p w:rsidR="000F3886" w:rsidRPr="0051604F" w:rsidRDefault="000F3886" w:rsidP="005F45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604F">
        <w:rPr>
          <w:rFonts w:ascii="Times New Roman" w:hAnsi="Times New Roman" w:cs="Times New Roman"/>
          <w:sz w:val="24"/>
          <w:szCs w:val="24"/>
        </w:rPr>
        <w:t>В случае если предложение о включении того или иного вопроса  в повестку дня заседания поступило непосредственно на заседании, решение о включении его в повестку дня принимается в порядке, установленном для принятия решений Советом.</w:t>
      </w:r>
    </w:p>
    <w:p w:rsidR="000F3886" w:rsidRPr="0051604F" w:rsidRDefault="000F3886" w:rsidP="005F45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604F">
        <w:rPr>
          <w:rFonts w:ascii="Times New Roman" w:hAnsi="Times New Roman" w:cs="Times New Roman"/>
          <w:sz w:val="24"/>
          <w:szCs w:val="24"/>
        </w:rPr>
        <w:t>В ходе каждого заседания Совета секретарь ведет протокол.</w:t>
      </w:r>
    </w:p>
    <w:p w:rsidR="000F3886" w:rsidRPr="0051604F" w:rsidRDefault="000F3886" w:rsidP="005F45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604F">
        <w:rPr>
          <w:rFonts w:ascii="Times New Roman" w:hAnsi="Times New Roman" w:cs="Times New Roman"/>
          <w:sz w:val="24"/>
          <w:szCs w:val="24"/>
        </w:rPr>
        <w:t>В протоколе заседания указываются:</w:t>
      </w:r>
    </w:p>
    <w:p w:rsidR="000F3886" w:rsidRPr="0051604F" w:rsidRDefault="000F3886" w:rsidP="005F45CB">
      <w:pPr>
        <w:spacing w:after="0" w:line="240" w:lineRule="auto"/>
        <w:jc w:val="both"/>
        <w:rPr>
          <w:rFonts w:ascii="Times New Roman" w:hAnsi="Times New Roman" w:cs="Times New Roman"/>
          <w:sz w:val="24"/>
          <w:szCs w:val="24"/>
        </w:rPr>
      </w:pPr>
      <w:r w:rsidRPr="0051604F">
        <w:rPr>
          <w:rFonts w:ascii="Times New Roman" w:hAnsi="Times New Roman" w:cs="Times New Roman"/>
          <w:sz w:val="24"/>
          <w:szCs w:val="24"/>
        </w:rPr>
        <w:t>- наименование общеобразовательного учреждения;</w:t>
      </w:r>
    </w:p>
    <w:p w:rsidR="000F3886" w:rsidRPr="0051604F" w:rsidRDefault="000F3886" w:rsidP="005F45CB">
      <w:pPr>
        <w:spacing w:after="0" w:line="240" w:lineRule="auto"/>
        <w:jc w:val="both"/>
        <w:rPr>
          <w:rFonts w:ascii="Times New Roman" w:hAnsi="Times New Roman" w:cs="Times New Roman"/>
          <w:sz w:val="24"/>
          <w:szCs w:val="24"/>
        </w:rPr>
      </w:pPr>
      <w:r w:rsidRPr="0051604F">
        <w:rPr>
          <w:rFonts w:ascii="Times New Roman" w:hAnsi="Times New Roman" w:cs="Times New Roman"/>
          <w:sz w:val="24"/>
          <w:szCs w:val="24"/>
        </w:rPr>
        <w:t>- дата, место проведения заседания и его номер;</w:t>
      </w:r>
    </w:p>
    <w:p w:rsidR="000F3886" w:rsidRPr="0051604F" w:rsidRDefault="000F3886" w:rsidP="005F45CB">
      <w:pPr>
        <w:spacing w:after="0" w:line="240" w:lineRule="auto"/>
        <w:jc w:val="both"/>
        <w:rPr>
          <w:rFonts w:ascii="Times New Roman" w:hAnsi="Times New Roman" w:cs="Times New Roman"/>
          <w:sz w:val="24"/>
          <w:szCs w:val="24"/>
        </w:rPr>
      </w:pPr>
      <w:r w:rsidRPr="0051604F">
        <w:rPr>
          <w:rFonts w:ascii="Times New Roman" w:hAnsi="Times New Roman" w:cs="Times New Roman"/>
          <w:sz w:val="24"/>
          <w:szCs w:val="24"/>
        </w:rPr>
        <w:t>- состав Совета, число присутствующих и отсутствующих членов Совета на заседании;</w:t>
      </w:r>
    </w:p>
    <w:p w:rsidR="000F3886" w:rsidRPr="0051604F" w:rsidRDefault="000F3886" w:rsidP="005F45CB">
      <w:pPr>
        <w:spacing w:after="0" w:line="240" w:lineRule="auto"/>
        <w:jc w:val="both"/>
        <w:rPr>
          <w:rFonts w:ascii="Times New Roman" w:hAnsi="Times New Roman" w:cs="Times New Roman"/>
          <w:sz w:val="24"/>
          <w:szCs w:val="24"/>
        </w:rPr>
      </w:pPr>
      <w:r w:rsidRPr="0051604F">
        <w:rPr>
          <w:rFonts w:ascii="Times New Roman" w:hAnsi="Times New Roman" w:cs="Times New Roman"/>
          <w:sz w:val="24"/>
          <w:szCs w:val="24"/>
        </w:rPr>
        <w:t>- вопросы повестки дня и фамилии докладчиков (содокладчиков);</w:t>
      </w:r>
    </w:p>
    <w:p w:rsidR="000F3886" w:rsidRPr="0051604F" w:rsidRDefault="000F3886" w:rsidP="005F45CB">
      <w:pPr>
        <w:spacing w:after="0" w:line="240" w:lineRule="auto"/>
        <w:jc w:val="both"/>
        <w:rPr>
          <w:rFonts w:ascii="Times New Roman" w:hAnsi="Times New Roman" w:cs="Times New Roman"/>
          <w:sz w:val="24"/>
          <w:szCs w:val="24"/>
        </w:rPr>
      </w:pPr>
      <w:r w:rsidRPr="0051604F">
        <w:rPr>
          <w:rFonts w:ascii="Times New Roman" w:hAnsi="Times New Roman" w:cs="Times New Roman"/>
          <w:sz w:val="24"/>
          <w:szCs w:val="24"/>
        </w:rPr>
        <w:t xml:space="preserve">- краткая или полная запись выступления участника заседания с отражением обсуждения каждого вопроса; </w:t>
      </w:r>
    </w:p>
    <w:p w:rsidR="000F3886" w:rsidRPr="0051604F" w:rsidRDefault="000F3886" w:rsidP="005F45CB">
      <w:pPr>
        <w:spacing w:after="0" w:line="240" w:lineRule="auto"/>
        <w:jc w:val="both"/>
        <w:rPr>
          <w:rFonts w:ascii="Times New Roman" w:hAnsi="Times New Roman" w:cs="Times New Roman"/>
          <w:sz w:val="24"/>
          <w:szCs w:val="24"/>
        </w:rPr>
      </w:pPr>
      <w:r w:rsidRPr="0051604F">
        <w:rPr>
          <w:rFonts w:ascii="Times New Roman" w:hAnsi="Times New Roman" w:cs="Times New Roman"/>
          <w:sz w:val="24"/>
          <w:szCs w:val="24"/>
        </w:rPr>
        <w:t>- результаты голосования.</w:t>
      </w:r>
    </w:p>
    <w:p w:rsidR="000F3886" w:rsidRPr="0051604F" w:rsidRDefault="000F3886" w:rsidP="005F45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604F">
        <w:rPr>
          <w:rFonts w:ascii="Times New Roman" w:hAnsi="Times New Roman" w:cs="Times New Roman"/>
          <w:sz w:val="24"/>
          <w:szCs w:val="24"/>
        </w:rPr>
        <w:t>Протокол заседания оформляется в 5-дневный срок, подписывается Председателем и Секретарем.</w:t>
      </w:r>
    </w:p>
    <w:p w:rsidR="000F3886" w:rsidRPr="0051604F" w:rsidRDefault="000F3886" w:rsidP="005F45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604F">
        <w:rPr>
          <w:rFonts w:ascii="Times New Roman" w:hAnsi="Times New Roman" w:cs="Times New Roman"/>
          <w:sz w:val="24"/>
          <w:szCs w:val="24"/>
        </w:rPr>
        <w:t xml:space="preserve">Протоколы заседаний включаются в номенклатуру дел и хранятся. С ними могут ознакомиться все участники образовательного процесса школы за исключением случаев, когда  содержащаяся в них информация носит конфиденциальный характер (такое решение принимает Совет). </w:t>
      </w:r>
    </w:p>
    <w:p w:rsidR="000F3886" w:rsidRPr="0051604F" w:rsidRDefault="000F3886" w:rsidP="005F45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604F">
        <w:rPr>
          <w:rFonts w:ascii="Times New Roman" w:hAnsi="Times New Roman" w:cs="Times New Roman"/>
          <w:sz w:val="24"/>
          <w:szCs w:val="24"/>
        </w:rPr>
        <w:t>На заседаниях Совета может вестись аудио и видеозапись, производимая членом Совета. Во время проведения закрытого заседания Совета запрещается ведение таких записей, кроме протокольной аудиозаписи, которая затем хранится.</w:t>
      </w:r>
    </w:p>
    <w:p w:rsidR="000F3886" w:rsidRPr="0051604F" w:rsidRDefault="000F3886" w:rsidP="005F45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604F">
        <w:rPr>
          <w:rFonts w:ascii="Times New Roman" w:hAnsi="Times New Roman" w:cs="Times New Roman"/>
          <w:sz w:val="24"/>
          <w:szCs w:val="24"/>
        </w:rPr>
        <w:t>Выступающим на заседании Совета предоставляется слово:</w:t>
      </w:r>
    </w:p>
    <w:p w:rsidR="000F3886" w:rsidRPr="0051604F" w:rsidRDefault="000F3886" w:rsidP="005F45CB">
      <w:pPr>
        <w:spacing w:after="0" w:line="240" w:lineRule="auto"/>
        <w:jc w:val="both"/>
        <w:rPr>
          <w:rFonts w:ascii="Times New Roman" w:hAnsi="Times New Roman" w:cs="Times New Roman"/>
          <w:sz w:val="24"/>
          <w:szCs w:val="24"/>
        </w:rPr>
      </w:pPr>
      <w:r w:rsidRPr="0051604F">
        <w:rPr>
          <w:rFonts w:ascii="Times New Roman" w:hAnsi="Times New Roman" w:cs="Times New Roman"/>
          <w:sz w:val="24"/>
          <w:szCs w:val="24"/>
        </w:rPr>
        <w:t>- для  доклада до 10-15 минут;</w:t>
      </w:r>
    </w:p>
    <w:p w:rsidR="000F3886" w:rsidRPr="0051604F" w:rsidRDefault="000F3886" w:rsidP="005F45CB">
      <w:pPr>
        <w:spacing w:after="0" w:line="240" w:lineRule="auto"/>
        <w:jc w:val="both"/>
        <w:rPr>
          <w:rFonts w:ascii="Times New Roman" w:hAnsi="Times New Roman" w:cs="Times New Roman"/>
          <w:sz w:val="24"/>
          <w:szCs w:val="24"/>
        </w:rPr>
      </w:pPr>
      <w:r w:rsidRPr="0051604F">
        <w:rPr>
          <w:rFonts w:ascii="Times New Roman" w:hAnsi="Times New Roman" w:cs="Times New Roman"/>
          <w:sz w:val="24"/>
          <w:szCs w:val="24"/>
        </w:rPr>
        <w:t>-  для содоклада – до 10 минут;</w:t>
      </w:r>
    </w:p>
    <w:p w:rsidR="000F3886" w:rsidRPr="0051604F" w:rsidRDefault="000F3886" w:rsidP="005F45CB">
      <w:pPr>
        <w:spacing w:after="0" w:line="240" w:lineRule="auto"/>
        <w:jc w:val="both"/>
        <w:rPr>
          <w:rFonts w:ascii="Times New Roman" w:hAnsi="Times New Roman" w:cs="Times New Roman"/>
          <w:sz w:val="24"/>
          <w:szCs w:val="24"/>
        </w:rPr>
      </w:pPr>
      <w:r w:rsidRPr="0051604F">
        <w:rPr>
          <w:rFonts w:ascii="Times New Roman" w:hAnsi="Times New Roman" w:cs="Times New Roman"/>
          <w:sz w:val="24"/>
          <w:szCs w:val="24"/>
        </w:rPr>
        <w:t>- для выступления в прениях, для оглашения обращений, для информационных сообщений - до 5-10 минут.</w:t>
      </w:r>
    </w:p>
    <w:p w:rsidR="000F3886" w:rsidRPr="0051604F" w:rsidRDefault="000F3886" w:rsidP="005F45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604F">
        <w:rPr>
          <w:rFonts w:ascii="Times New Roman" w:hAnsi="Times New Roman" w:cs="Times New Roman"/>
          <w:sz w:val="24"/>
          <w:szCs w:val="24"/>
        </w:rPr>
        <w:t>По просьбе выступающего Председатель Совета может принять решение о продлении времени выступления.</w:t>
      </w:r>
    </w:p>
    <w:p w:rsidR="000F3886" w:rsidRPr="0051604F" w:rsidRDefault="000F3886" w:rsidP="005F45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604F">
        <w:rPr>
          <w:rFonts w:ascii="Times New Roman" w:hAnsi="Times New Roman" w:cs="Times New Roman"/>
          <w:sz w:val="24"/>
          <w:szCs w:val="24"/>
        </w:rPr>
        <w:t xml:space="preserve">Проект повестки дня формируется Председателем Совета совместно с председателями постоянных (временных) комиссий и рабочих групп в соответствии с планом работы Совета. </w:t>
      </w:r>
    </w:p>
    <w:p w:rsidR="000F3886" w:rsidRPr="0051604F" w:rsidRDefault="000F3886" w:rsidP="005F45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604F">
        <w:rPr>
          <w:rFonts w:ascii="Times New Roman" w:hAnsi="Times New Roman" w:cs="Times New Roman"/>
          <w:sz w:val="24"/>
          <w:szCs w:val="24"/>
        </w:rPr>
        <w:t xml:space="preserve">Проект плана деятельности Совета готовится Председателем совместно с председателями постоянных (временных) комитетов, комиссий, рабочих групп Совета на основании их решений. План деятельности Совета на год утверждается решением, после чего направляется всем членам Совета. </w:t>
      </w:r>
    </w:p>
    <w:p w:rsidR="000F3886" w:rsidRPr="0051604F" w:rsidRDefault="000F3886" w:rsidP="005F45CB">
      <w:pPr>
        <w:spacing w:after="0" w:line="240" w:lineRule="auto"/>
        <w:jc w:val="both"/>
        <w:rPr>
          <w:rFonts w:ascii="Times New Roman" w:hAnsi="Times New Roman" w:cs="Times New Roman"/>
          <w:sz w:val="24"/>
          <w:szCs w:val="24"/>
        </w:rPr>
      </w:pPr>
      <w:r w:rsidRPr="0051604F">
        <w:rPr>
          <w:rFonts w:ascii="Times New Roman" w:hAnsi="Times New Roman" w:cs="Times New Roman"/>
          <w:sz w:val="24"/>
          <w:szCs w:val="24"/>
        </w:rPr>
        <w:t xml:space="preserve">   </w:t>
      </w:r>
      <w:r>
        <w:rPr>
          <w:rFonts w:ascii="Times New Roman" w:hAnsi="Times New Roman" w:cs="Times New Roman"/>
          <w:sz w:val="24"/>
          <w:szCs w:val="24"/>
        </w:rPr>
        <w:tab/>
      </w:r>
      <w:r w:rsidRPr="0051604F">
        <w:rPr>
          <w:rFonts w:ascii="Times New Roman" w:hAnsi="Times New Roman" w:cs="Times New Roman"/>
          <w:sz w:val="24"/>
          <w:szCs w:val="24"/>
        </w:rPr>
        <w:t>В начале каждого заседания предложенная повестка дня обсуждается и утверждается Советом. Не включенные в утвержденную в начале заседания повестку дня вопросы могут быть дополнительно включены в нее принятым в установленном порядке решением Совета.</w:t>
      </w:r>
    </w:p>
    <w:p w:rsidR="000F3886" w:rsidRPr="0051604F" w:rsidRDefault="000F3886" w:rsidP="005F45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604F">
        <w:rPr>
          <w:rFonts w:ascii="Times New Roman" w:hAnsi="Times New Roman" w:cs="Times New Roman"/>
          <w:sz w:val="24"/>
          <w:szCs w:val="24"/>
        </w:rPr>
        <w:t xml:space="preserve"> В случае не утверждения повестки дня в целом,  голосование проводится по каждому вопросу повестки дня в отдельности. </w:t>
      </w:r>
    </w:p>
    <w:p w:rsidR="000F3886" w:rsidRPr="0051604F" w:rsidRDefault="000F3886" w:rsidP="0051604F">
      <w:pPr>
        <w:spacing w:after="0" w:line="240" w:lineRule="auto"/>
        <w:rPr>
          <w:rFonts w:ascii="Times New Roman" w:hAnsi="Times New Roman" w:cs="Times New Roman"/>
          <w:sz w:val="24"/>
          <w:szCs w:val="24"/>
        </w:rPr>
      </w:pPr>
    </w:p>
    <w:p w:rsidR="000F3886" w:rsidRPr="0051604F" w:rsidRDefault="000F3886" w:rsidP="0051604F">
      <w:pPr>
        <w:spacing w:after="0" w:line="240" w:lineRule="auto"/>
        <w:rPr>
          <w:rFonts w:ascii="Times New Roman" w:hAnsi="Times New Roman" w:cs="Times New Roman"/>
          <w:sz w:val="24"/>
          <w:szCs w:val="24"/>
        </w:rPr>
      </w:pPr>
      <w:r w:rsidRPr="00356565">
        <w:rPr>
          <w:rFonts w:ascii="Times New Roman" w:hAnsi="Times New Roman" w:cs="Times New Roman"/>
          <w:b/>
          <w:bCs/>
          <w:sz w:val="24"/>
          <w:szCs w:val="24"/>
        </w:rPr>
        <w:t xml:space="preserve">   IV. ЛОКАЛЬНЫЕ, НОРМАТИВНЫЕ И ИНЫЕ АКТЫ, ПРИНИМАЕМЫЕ СОВЕТОМ.</w:t>
      </w:r>
    </w:p>
    <w:p w:rsidR="000F3886" w:rsidRPr="0051604F" w:rsidRDefault="000F3886" w:rsidP="005F45CB">
      <w:pPr>
        <w:spacing w:after="0" w:line="240" w:lineRule="auto"/>
        <w:jc w:val="both"/>
        <w:rPr>
          <w:rFonts w:ascii="Times New Roman" w:hAnsi="Times New Roman" w:cs="Times New Roman"/>
          <w:sz w:val="24"/>
          <w:szCs w:val="24"/>
        </w:rPr>
      </w:pPr>
      <w:r w:rsidRPr="0051604F">
        <w:rPr>
          <w:rFonts w:ascii="Times New Roman" w:hAnsi="Times New Roman" w:cs="Times New Roman"/>
          <w:sz w:val="24"/>
          <w:szCs w:val="24"/>
        </w:rPr>
        <w:t>Совет принимает путем голосования:</w:t>
      </w:r>
    </w:p>
    <w:p w:rsidR="000F3886" w:rsidRPr="0051604F" w:rsidRDefault="000F3886" w:rsidP="005F45CB">
      <w:pPr>
        <w:spacing w:after="0" w:line="240" w:lineRule="auto"/>
        <w:jc w:val="both"/>
        <w:rPr>
          <w:rFonts w:ascii="Times New Roman" w:hAnsi="Times New Roman" w:cs="Times New Roman"/>
          <w:sz w:val="24"/>
          <w:szCs w:val="24"/>
        </w:rPr>
      </w:pPr>
      <w:r w:rsidRPr="0051604F">
        <w:rPr>
          <w:rFonts w:ascii="Times New Roman" w:hAnsi="Times New Roman" w:cs="Times New Roman"/>
          <w:sz w:val="24"/>
          <w:szCs w:val="24"/>
        </w:rPr>
        <w:t>- решения (локальные нормативные акты школы по вопросам, отнесенным к его компетенции, а также организационные решения);</w:t>
      </w:r>
    </w:p>
    <w:p w:rsidR="000F3886" w:rsidRPr="0051604F" w:rsidRDefault="000F3886" w:rsidP="005F45CB">
      <w:pPr>
        <w:spacing w:after="0" w:line="240" w:lineRule="auto"/>
        <w:jc w:val="both"/>
        <w:rPr>
          <w:rFonts w:ascii="Times New Roman" w:hAnsi="Times New Roman" w:cs="Times New Roman"/>
          <w:sz w:val="24"/>
          <w:szCs w:val="24"/>
        </w:rPr>
      </w:pPr>
      <w:r w:rsidRPr="0051604F">
        <w:rPr>
          <w:rFonts w:ascii="Times New Roman" w:hAnsi="Times New Roman" w:cs="Times New Roman"/>
          <w:sz w:val="24"/>
          <w:szCs w:val="24"/>
        </w:rPr>
        <w:t>- заявления (акты, не носящие правового характера, излагающие позицию Совета по вопросам, не относящимся к организации его работы);</w:t>
      </w:r>
    </w:p>
    <w:p w:rsidR="000F3886" w:rsidRPr="0051604F" w:rsidRDefault="000F3886" w:rsidP="005F45CB">
      <w:pPr>
        <w:spacing w:after="0" w:line="240" w:lineRule="auto"/>
        <w:jc w:val="both"/>
        <w:rPr>
          <w:rFonts w:ascii="Times New Roman" w:hAnsi="Times New Roman" w:cs="Times New Roman"/>
          <w:sz w:val="24"/>
          <w:szCs w:val="24"/>
        </w:rPr>
      </w:pPr>
      <w:r w:rsidRPr="0051604F">
        <w:rPr>
          <w:rFonts w:ascii="Times New Roman" w:hAnsi="Times New Roman" w:cs="Times New Roman"/>
          <w:sz w:val="24"/>
          <w:szCs w:val="24"/>
        </w:rPr>
        <w:t>- обращения (акты, содержащие предложения, рекомендации, призывы, адресуемые конкретным физическим или юридическим лицам, органам власти или местного самоуправления);</w:t>
      </w:r>
    </w:p>
    <w:p w:rsidR="000F3886" w:rsidRPr="0051604F" w:rsidRDefault="000F3886" w:rsidP="005F45CB">
      <w:pPr>
        <w:spacing w:after="0" w:line="240" w:lineRule="auto"/>
        <w:jc w:val="both"/>
        <w:rPr>
          <w:rFonts w:ascii="Times New Roman" w:hAnsi="Times New Roman" w:cs="Times New Roman"/>
          <w:sz w:val="24"/>
          <w:szCs w:val="24"/>
        </w:rPr>
      </w:pPr>
      <w:r w:rsidRPr="0051604F">
        <w:rPr>
          <w:rFonts w:ascii="Times New Roman" w:hAnsi="Times New Roman" w:cs="Times New Roman"/>
          <w:sz w:val="24"/>
          <w:szCs w:val="24"/>
        </w:rPr>
        <w:t>- декларации (акты торжественного характера, формулирующие общие принципы, цели).</w:t>
      </w:r>
    </w:p>
    <w:p w:rsidR="000F3886" w:rsidRPr="0051604F" w:rsidRDefault="000F3886" w:rsidP="005F45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604F">
        <w:rPr>
          <w:rFonts w:ascii="Times New Roman" w:hAnsi="Times New Roman" w:cs="Times New Roman"/>
          <w:sz w:val="24"/>
          <w:szCs w:val="24"/>
        </w:rPr>
        <w:t xml:space="preserve">Все решения Совета принимаются путем голосования. Форма голосования (открытая или тайная) устанавливается настоящим Регламентом. </w:t>
      </w:r>
    </w:p>
    <w:p w:rsidR="000F3886" w:rsidRPr="0051604F" w:rsidRDefault="000F3886" w:rsidP="005F45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604F">
        <w:rPr>
          <w:rFonts w:ascii="Times New Roman" w:hAnsi="Times New Roman" w:cs="Times New Roman"/>
          <w:sz w:val="24"/>
          <w:szCs w:val="24"/>
        </w:rPr>
        <w:t>Решения Совета вступают в силу в день их принятия, если иное не указано в самом решении.</w:t>
      </w:r>
    </w:p>
    <w:p w:rsidR="000F3886" w:rsidRPr="0051604F" w:rsidRDefault="000F3886" w:rsidP="0051604F">
      <w:pPr>
        <w:spacing w:after="0" w:line="240" w:lineRule="auto"/>
        <w:rPr>
          <w:rFonts w:ascii="Times New Roman" w:hAnsi="Times New Roman" w:cs="Times New Roman"/>
          <w:sz w:val="24"/>
          <w:szCs w:val="24"/>
        </w:rPr>
      </w:pPr>
    </w:p>
    <w:p w:rsidR="000F3886" w:rsidRPr="00356565" w:rsidRDefault="000F3886" w:rsidP="0051604F">
      <w:pPr>
        <w:spacing w:after="0" w:line="240" w:lineRule="auto"/>
        <w:rPr>
          <w:rFonts w:ascii="Times New Roman" w:hAnsi="Times New Roman" w:cs="Times New Roman"/>
          <w:b/>
          <w:bCs/>
          <w:sz w:val="24"/>
          <w:szCs w:val="24"/>
        </w:rPr>
      </w:pPr>
      <w:r w:rsidRPr="0051604F">
        <w:rPr>
          <w:rFonts w:ascii="Times New Roman" w:hAnsi="Times New Roman" w:cs="Times New Roman"/>
          <w:sz w:val="24"/>
          <w:szCs w:val="24"/>
        </w:rPr>
        <w:t xml:space="preserve"> </w:t>
      </w:r>
      <w:r w:rsidRPr="00356565">
        <w:rPr>
          <w:rFonts w:ascii="Times New Roman" w:hAnsi="Times New Roman" w:cs="Times New Roman"/>
          <w:b/>
          <w:bCs/>
          <w:sz w:val="24"/>
          <w:szCs w:val="24"/>
        </w:rPr>
        <w:t>V. ПОРЯДОК ВНЕСЕНИЯ И РАССМОТРЕНИЯ ПРОЕКТОВ ЛОКАЛЬНЫХ НОРМАТИВНЫХ АКТОВ.</w:t>
      </w:r>
    </w:p>
    <w:p w:rsidR="000F3886" w:rsidRDefault="000F3886" w:rsidP="005F45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604F">
        <w:rPr>
          <w:rFonts w:ascii="Times New Roman" w:hAnsi="Times New Roman" w:cs="Times New Roman"/>
          <w:sz w:val="24"/>
          <w:szCs w:val="24"/>
        </w:rPr>
        <w:t>Проекты решений могут вноситься в Совет его членами, постоянными (временными) комитетами, комиссиями, рабочими группами.</w:t>
      </w:r>
    </w:p>
    <w:p w:rsidR="000F3886" w:rsidRPr="0051604F" w:rsidRDefault="000F3886" w:rsidP="005F45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604F">
        <w:rPr>
          <w:rFonts w:ascii="Times New Roman" w:hAnsi="Times New Roman" w:cs="Times New Roman"/>
          <w:sz w:val="24"/>
          <w:szCs w:val="24"/>
        </w:rPr>
        <w:t>Вносимый проект решения в обязательном порядке должен:</w:t>
      </w:r>
    </w:p>
    <w:p w:rsidR="000F3886" w:rsidRPr="0051604F" w:rsidRDefault="000F3886" w:rsidP="005F45CB">
      <w:pPr>
        <w:spacing w:after="0" w:line="240" w:lineRule="auto"/>
        <w:jc w:val="both"/>
        <w:rPr>
          <w:rFonts w:ascii="Times New Roman" w:hAnsi="Times New Roman" w:cs="Times New Roman"/>
          <w:sz w:val="24"/>
          <w:szCs w:val="24"/>
        </w:rPr>
      </w:pPr>
      <w:r w:rsidRPr="0051604F">
        <w:rPr>
          <w:rFonts w:ascii="Times New Roman" w:hAnsi="Times New Roman" w:cs="Times New Roman"/>
          <w:sz w:val="24"/>
          <w:szCs w:val="24"/>
        </w:rPr>
        <w:t>- указывать исполнителей, сроки исполнения, а также время вступления решения в силу;</w:t>
      </w:r>
    </w:p>
    <w:p w:rsidR="000F3886" w:rsidRPr="0051604F" w:rsidRDefault="000F3886" w:rsidP="005F45CB">
      <w:pPr>
        <w:spacing w:after="0" w:line="240" w:lineRule="auto"/>
        <w:jc w:val="both"/>
        <w:rPr>
          <w:rFonts w:ascii="Times New Roman" w:hAnsi="Times New Roman" w:cs="Times New Roman"/>
          <w:sz w:val="24"/>
          <w:szCs w:val="24"/>
        </w:rPr>
      </w:pPr>
      <w:r w:rsidRPr="0051604F">
        <w:rPr>
          <w:rFonts w:ascii="Times New Roman" w:hAnsi="Times New Roman" w:cs="Times New Roman"/>
          <w:sz w:val="24"/>
          <w:szCs w:val="24"/>
        </w:rPr>
        <w:t>- учитывать предыдущее решение по данному вопросу и содержать предложения по отмене или изменению ранее принятых решений.</w:t>
      </w:r>
    </w:p>
    <w:p w:rsidR="000F3886" w:rsidRPr="0051604F" w:rsidRDefault="000F3886" w:rsidP="005F45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604F">
        <w:rPr>
          <w:rFonts w:ascii="Times New Roman" w:hAnsi="Times New Roman" w:cs="Times New Roman"/>
          <w:sz w:val="24"/>
          <w:szCs w:val="24"/>
        </w:rPr>
        <w:t>Проекты решений представляются к рассмотрению вместе с пояснительной запиской, содержащей обоснование необходимости принятия предполагаемого решения, характеристику целей и задач. При представлении проекта решения, реализация которого потребует дополнительных материальных и иных затрат, должно быть приложено его финансово – экономическое обоснование.</w:t>
      </w:r>
    </w:p>
    <w:p w:rsidR="000F3886" w:rsidRPr="0051604F" w:rsidRDefault="000F3886" w:rsidP="005F45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604F">
        <w:rPr>
          <w:rFonts w:ascii="Times New Roman" w:hAnsi="Times New Roman" w:cs="Times New Roman"/>
          <w:sz w:val="24"/>
          <w:szCs w:val="24"/>
        </w:rPr>
        <w:t>Проекты решений, подлежащие рассмотрению на Совете, представляются его Председателю не позднее, чем за 15 рабочих дней до заседания, на котором предполагается его рассмотрение.</w:t>
      </w:r>
    </w:p>
    <w:p w:rsidR="000F3886" w:rsidRPr="0051604F" w:rsidRDefault="000F3886" w:rsidP="005F45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604F">
        <w:rPr>
          <w:rFonts w:ascii="Times New Roman" w:hAnsi="Times New Roman" w:cs="Times New Roman"/>
          <w:sz w:val="24"/>
          <w:szCs w:val="24"/>
        </w:rPr>
        <w:t>В случае предоставления проектов решений по истечении 15 рабочих дней до заседания, рассмотрение проекта решения откладывается до следующего заседания Совета.</w:t>
      </w:r>
    </w:p>
    <w:p w:rsidR="000F3886" w:rsidRPr="0051604F" w:rsidRDefault="000F3886" w:rsidP="005F45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604F">
        <w:rPr>
          <w:rFonts w:ascii="Times New Roman" w:hAnsi="Times New Roman" w:cs="Times New Roman"/>
          <w:sz w:val="24"/>
          <w:szCs w:val="24"/>
        </w:rPr>
        <w:t>Проекты решений могут вноситься постоянными/временными комиссиями Совета в качестве срочных по важнейшим вопросам деятельности в случаях, не терпящих отлагательства, Председателю Совета не позднее, чем за 5 рабочих дней до даты проведения заседания.</w:t>
      </w:r>
    </w:p>
    <w:p w:rsidR="000F3886" w:rsidRPr="0051604F" w:rsidRDefault="000F3886" w:rsidP="005F45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604F">
        <w:rPr>
          <w:rFonts w:ascii="Times New Roman" w:hAnsi="Times New Roman" w:cs="Times New Roman"/>
          <w:sz w:val="24"/>
          <w:szCs w:val="24"/>
        </w:rPr>
        <w:t>Председатель Совета определяет по каждому проекту решения ответственную постоянную (временную) комиссию.</w:t>
      </w:r>
    </w:p>
    <w:p w:rsidR="000F3886" w:rsidRPr="0051604F" w:rsidRDefault="000F3886" w:rsidP="005F45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604F">
        <w:rPr>
          <w:rFonts w:ascii="Times New Roman" w:hAnsi="Times New Roman" w:cs="Times New Roman"/>
          <w:sz w:val="24"/>
          <w:szCs w:val="24"/>
        </w:rPr>
        <w:t>Председатель Совета не позднее, чем за 7 рабочих дней, направляет зарегистрированный проект решения во все постоянные (временные) комиссии Совета, членам Совета для подготовки заключений, замечаний и предложений, которые представляются, при их наличии, за 1 рабочий день до дня открытия заседания и направляются в ответственную комиссию.</w:t>
      </w:r>
    </w:p>
    <w:p w:rsidR="000F3886" w:rsidRPr="0051604F" w:rsidRDefault="000F3886" w:rsidP="005F45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604F">
        <w:rPr>
          <w:rFonts w:ascii="Times New Roman" w:hAnsi="Times New Roman" w:cs="Times New Roman"/>
          <w:sz w:val="24"/>
          <w:szCs w:val="24"/>
        </w:rPr>
        <w:t xml:space="preserve">Ответственная комиссия на основе всех полученных материалов, принимает решение о готовности проекта решения к рассмотрению Советом, об учете указанных заключений и передает проект решения с пояснительной запиской Председателю Совета. </w:t>
      </w:r>
    </w:p>
    <w:p w:rsidR="000F3886" w:rsidRPr="0051604F" w:rsidRDefault="000F3886" w:rsidP="005F45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604F">
        <w:rPr>
          <w:rFonts w:ascii="Times New Roman" w:hAnsi="Times New Roman" w:cs="Times New Roman"/>
          <w:sz w:val="24"/>
          <w:szCs w:val="24"/>
        </w:rPr>
        <w:t>Все учтенные и отклоненные разработчиком поправки формулируются на отдельном листе и прилагаются к проекту решения.</w:t>
      </w:r>
    </w:p>
    <w:p w:rsidR="000F3886" w:rsidRPr="0051604F" w:rsidRDefault="000F3886" w:rsidP="005F45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604F">
        <w:rPr>
          <w:rFonts w:ascii="Times New Roman" w:hAnsi="Times New Roman" w:cs="Times New Roman"/>
          <w:sz w:val="24"/>
          <w:szCs w:val="24"/>
        </w:rPr>
        <w:t>Вносимый на рассмотрение заседания Совета проект решения должен сопровождаться:</w:t>
      </w:r>
    </w:p>
    <w:p w:rsidR="000F3886" w:rsidRPr="0051604F" w:rsidRDefault="000F3886" w:rsidP="005F45CB">
      <w:pPr>
        <w:spacing w:after="0" w:line="240" w:lineRule="auto"/>
        <w:jc w:val="both"/>
        <w:rPr>
          <w:rFonts w:ascii="Times New Roman" w:hAnsi="Times New Roman" w:cs="Times New Roman"/>
          <w:sz w:val="24"/>
          <w:szCs w:val="24"/>
        </w:rPr>
      </w:pPr>
      <w:r w:rsidRPr="0051604F">
        <w:rPr>
          <w:rFonts w:ascii="Times New Roman" w:hAnsi="Times New Roman" w:cs="Times New Roman"/>
          <w:sz w:val="24"/>
          <w:szCs w:val="24"/>
        </w:rPr>
        <w:t>- пояснительной запиской, в которой указывается обоснование необходимости принятия решения, ожидаемые социально – экономические и другие последствия его принятия;</w:t>
      </w:r>
    </w:p>
    <w:p w:rsidR="000F3886" w:rsidRDefault="000F3886" w:rsidP="005F45CB">
      <w:pPr>
        <w:spacing w:after="0" w:line="240" w:lineRule="auto"/>
        <w:jc w:val="both"/>
        <w:rPr>
          <w:rFonts w:ascii="Times New Roman" w:hAnsi="Times New Roman" w:cs="Times New Roman"/>
          <w:sz w:val="24"/>
          <w:szCs w:val="24"/>
        </w:rPr>
      </w:pPr>
      <w:r w:rsidRPr="0051604F">
        <w:rPr>
          <w:rFonts w:ascii="Times New Roman" w:hAnsi="Times New Roman" w:cs="Times New Roman"/>
          <w:sz w:val="24"/>
          <w:szCs w:val="24"/>
        </w:rPr>
        <w:t>- финансово – экономическим обоснованием, если реализация решения потребует дополнительных материальных затрат;</w:t>
      </w:r>
    </w:p>
    <w:p w:rsidR="000F3886" w:rsidRPr="0051604F" w:rsidRDefault="000F3886" w:rsidP="005F45CB">
      <w:pPr>
        <w:spacing w:after="0" w:line="240" w:lineRule="auto"/>
        <w:jc w:val="both"/>
        <w:rPr>
          <w:rFonts w:ascii="Times New Roman" w:hAnsi="Times New Roman" w:cs="Times New Roman"/>
          <w:sz w:val="24"/>
          <w:szCs w:val="24"/>
        </w:rPr>
      </w:pPr>
      <w:r w:rsidRPr="0051604F">
        <w:rPr>
          <w:rFonts w:ascii="Times New Roman" w:hAnsi="Times New Roman" w:cs="Times New Roman"/>
          <w:sz w:val="24"/>
          <w:szCs w:val="24"/>
        </w:rPr>
        <w:t>- документом, в котором отражаются даты поступления проекта решения в Совет, даты прохождения согласований в комиссиях, указание на инициатора проекта решения, докладчика и содокладчика;</w:t>
      </w:r>
    </w:p>
    <w:p w:rsidR="000F3886" w:rsidRPr="0051604F" w:rsidRDefault="000F3886" w:rsidP="005F45CB">
      <w:pPr>
        <w:spacing w:after="0" w:line="240" w:lineRule="auto"/>
        <w:jc w:val="both"/>
        <w:rPr>
          <w:rFonts w:ascii="Times New Roman" w:hAnsi="Times New Roman" w:cs="Times New Roman"/>
          <w:sz w:val="24"/>
          <w:szCs w:val="24"/>
        </w:rPr>
      </w:pPr>
      <w:r w:rsidRPr="0051604F">
        <w:rPr>
          <w:rFonts w:ascii="Times New Roman" w:hAnsi="Times New Roman" w:cs="Times New Roman"/>
          <w:sz w:val="24"/>
          <w:szCs w:val="24"/>
        </w:rPr>
        <w:t>- справкой об учтенных и отклоненных поправках, поступивших к проекту решения.</w:t>
      </w:r>
    </w:p>
    <w:p w:rsidR="000F3886" w:rsidRPr="0051604F" w:rsidRDefault="000F3886" w:rsidP="005F45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604F">
        <w:rPr>
          <w:rFonts w:ascii="Times New Roman" w:hAnsi="Times New Roman" w:cs="Times New Roman"/>
          <w:sz w:val="24"/>
          <w:szCs w:val="24"/>
        </w:rPr>
        <w:t>Представленный с нарушением правил, установленных настоящим Регламентом, проект решения в повестку дня очередного заседания не включается и направляется в ответственную комиссию на доработку. В случае нарушения сроков подачи проекта решения, его рассмотрение может быть перенесено на следующее заседание.</w:t>
      </w:r>
    </w:p>
    <w:p w:rsidR="000F3886" w:rsidRPr="0051604F" w:rsidRDefault="000F3886" w:rsidP="005F45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604F">
        <w:rPr>
          <w:rFonts w:ascii="Times New Roman" w:hAnsi="Times New Roman" w:cs="Times New Roman"/>
          <w:sz w:val="24"/>
          <w:szCs w:val="24"/>
        </w:rPr>
        <w:t xml:space="preserve">Процедура рассмотрения и принятия решений по повестке дня заседания включает: </w:t>
      </w:r>
    </w:p>
    <w:p w:rsidR="000F3886" w:rsidRPr="0051604F" w:rsidRDefault="000F3886" w:rsidP="005F45CB">
      <w:pPr>
        <w:spacing w:after="0" w:line="240" w:lineRule="auto"/>
        <w:jc w:val="both"/>
        <w:rPr>
          <w:rFonts w:ascii="Times New Roman" w:hAnsi="Times New Roman" w:cs="Times New Roman"/>
          <w:sz w:val="24"/>
          <w:szCs w:val="24"/>
        </w:rPr>
      </w:pPr>
      <w:r w:rsidRPr="0051604F">
        <w:rPr>
          <w:rFonts w:ascii="Times New Roman" w:hAnsi="Times New Roman" w:cs="Times New Roman"/>
          <w:sz w:val="24"/>
          <w:szCs w:val="24"/>
        </w:rPr>
        <w:t>- доклад;</w:t>
      </w:r>
    </w:p>
    <w:p w:rsidR="000F3886" w:rsidRPr="0051604F" w:rsidRDefault="000F3886" w:rsidP="005F45CB">
      <w:pPr>
        <w:spacing w:after="0" w:line="240" w:lineRule="auto"/>
        <w:jc w:val="both"/>
        <w:rPr>
          <w:rFonts w:ascii="Times New Roman" w:hAnsi="Times New Roman" w:cs="Times New Roman"/>
          <w:sz w:val="24"/>
          <w:szCs w:val="24"/>
        </w:rPr>
      </w:pPr>
      <w:r w:rsidRPr="0051604F">
        <w:rPr>
          <w:rFonts w:ascii="Times New Roman" w:hAnsi="Times New Roman" w:cs="Times New Roman"/>
          <w:sz w:val="24"/>
          <w:szCs w:val="24"/>
        </w:rPr>
        <w:t>- содоклад;</w:t>
      </w:r>
    </w:p>
    <w:p w:rsidR="000F3886" w:rsidRPr="0051604F" w:rsidRDefault="000F3886" w:rsidP="005F45CB">
      <w:pPr>
        <w:spacing w:after="0" w:line="240" w:lineRule="auto"/>
        <w:jc w:val="both"/>
        <w:rPr>
          <w:rFonts w:ascii="Times New Roman" w:hAnsi="Times New Roman" w:cs="Times New Roman"/>
          <w:sz w:val="24"/>
          <w:szCs w:val="24"/>
        </w:rPr>
      </w:pPr>
      <w:r w:rsidRPr="0051604F">
        <w:rPr>
          <w:rFonts w:ascii="Times New Roman" w:hAnsi="Times New Roman" w:cs="Times New Roman"/>
          <w:sz w:val="24"/>
          <w:szCs w:val="24"/>
        </w:rPr>
        <w:t>- ответы докладчика на вопросы;</w:t>
      </w:r>
    </w:p>
    <w:p w:rsidR="000F3886" w:rsidRPr="0051604F" w:rsidRDefault="000F3886" w:rsidP="005F45CB">
      <w:pPr>
        <w:spacing w:after="0" w:line="240" w:lineRule="auto"/>
        <w:jc w:val="both"/>
        <w:rPr>
          <w:rFonts w:ascii="Times New Roman" w:hAnsi="Times New Roman" w:cs="Times New Roman"/>
          <w:sz w:val="24"/>
          <w:szCs w:val="24"/>
        </w:rPr>
      </w:pPr>
      <w:r w:rsidRPr="0051604F">
        <w:rPr>
          <w:rFonts w:ascii="Times New Roman" w:hAnsi="Times New Roman" w:cs="Times New Roman"/>
          <w:sz w:val="24"/>
          <w:szCs w:val="24"/>
        </w:rPr>
        <w:t>- прения по обсуждаемому вопросу;</w:t>
      </w:r>
    </w:p>
    <w:p w:rsidR="000F3886" w:rsidRPr="0051604F" w:rsidRDefault="000F3886" w:rsidP="005F45CB">
      <w:pPr>
        <w:spacing w:after="0" w:line="240" w:lineRule="auto"/>
        <w:jc w:val="both"/>
        <w:rPr>
          <w:rFonts w:ascii="Times New Roman" w:hAnsi="Times New Roman" w:cs="Times New Roman"/>
          <w:sz w:val="24"/>
          <w:szCs w:val="24"/>
        </w:rPr>
      </w:pPr>
      <w:r w:rsidRPr="0051604F">
        <w:rPr>
          <w:rFonts w:ascii="Times New Roman" w:hAnsi="Times New Roman" w:cs="Times New Roman"/>
          <w:sz w:val="24"/>
          <w:szCs w:val="24"/>
        </w:rPr>
        <w:t>- заключительное слово докладчика;</w:t>
      </w:r>
    </w:p>
    <w:p w:rsidR="000F3886" w:rsidRPr="0051604F" w:rsidRDefault="000F3886" w:rsidP="005F45CB">
      <w:pPr>
        <w:spacing w:after="0" w:line="240" w:lineRule="auto"/>
        <w:jc w:val="both"/>
        <w:rPr>
          <w:rFonts w:ascii="Times New Roman" w:hAnsi="Times New Roman" w:cs="Times New Roman"/>
          <w:sz w:val="24"/>
          <w:szCs w:val="24"/>
        </w:rPr>
      </w:pPr>
      <w:r w:rsidRPr="0051604F">
        <w:rPr>
          <w:rFonts w:ascii="Times New Roman" w:hAnsi="Times New Roman" w:cs="Times New Roman"/>
          <w:sz w:val="24"/>
          <w:szCs w:val="24"/>
        </w:rPr>
        <w:t>- голосование по принятию проекта решения «за основу»;</w:t>
      </w:r>
    </w:p>
    <w:p w:rsidR="000F3886" w:rsidRPr="0051604F" w:rsidRDefault="000F3886" w:rsidP="005F45CB">
      <w:pPr>
        <w:spacing w:after="0" w:line="240" w:lineRule="auto"/>
        <w:jc w:val="both"/>
        <w:rPr>
          <w:rFonts w:ascii="Times New Roman" w:hAnsi="Times New Roman" w:cs="Times New Roman"/>
          <w:sz w:val="24"/>
          <w:szCs w:val="24"/>
        </w:rPr>
      </w:pPr>
      <w:r w:rsidRPr="0051604F">
        <w:rPr>
          <w:rFonts w:ascii="Times New Roman" w:hAnsi="Times New Roman" w:cs="Times New Roman"/>
          <w:sz w:val="24"/>
          <w:szCs w:val="24"/>
        </w:rPr>
        <w:t>- внесение поправок, если таковые имеются;</w:t>
      </w:r>
    </w:p>
    <w:p w:rsidR="000F3886" w:rsidRPr="0051604F" w:rsidRDefault="000F3886" w:rsidP="005F45CB">
      <w:pPr>
        <w:spacing w:after="0" w:line="240" w:lineRule="auto"/>
        <w:jc w:val="both"/>
        <w:rPr>
          <w:rFonts w:ascii="Times New Roman" w:hAnsi="Times New Roman" w:cs="Times New Roman"/>
          <w:sz w:val="24"/>
          <w:szCs w:val="24"/>
        </w:rPr>
      </w:pPr>
      <w:r w:rsidRPr="0051604F">
        <w:rPr>
          <w:rFonts w:ascii="Times New Roman" w:hAnsi="Times New Roman" w:cs="Times New Roman"/>
          <w:sz w:val="24"/>
          <w:szCs w:val="24"/>
        </w:rPr>
        <w:t>- голосование по принятию решения «в целом» со всеми принятыми поправками.</w:t>
      </w:r>
    </w:p>
    <w:p w:rsidR="000F3886" w:rsidRPr="0051604F" w:rsidRDefault="000F3886" w:rsidP="005F45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604F">
        <w:rPr>
          <w:rFonts w:ascii="Times New Roman" w:hAnsi="Times New Roman" w:cs="Times New Roman"/>
          <w:sz w:val="24"/>
          <w:szCs w:val="24"/>
        </w:rPr>
        <w:t>Очередность выступлений устанавливается председательствующим на заседании, как правило, в соответствии с повесткой дня. По всем вопросам повестки дня обязательны прения.</w:t>
      </w:r>
    </w:p>
    <w:p w:rsidR="000F3886" w:rsidRDefault="000F3886" w:rsidP="005F45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604F">
        <w:rPr>
          <w:rFonts w:ascii="Times New Roman" w:hAnsi="Times New Roman" w:cs="Times New Roman"/>
          <w:sz w:val="24"/>
          <w:szCs w:val="24"/>
        </w:rPr>
        <w:t>Выступающий вправе поддержать обсуждаемый проект документа, обосновать невозможность его поддержки или невозможность определить свое отношение к проекту, а также высказать свои замечания и предложения.</w:t>
      </w:r>
    </w:p>
    <w:p w:rsidR="000F3886" w:rsidRPr="0051604F" w:rsidRDefault="000F3886" w:rsidP="005F45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604F">
        <w:rPr>
          <w:rFonts w:ascii="Times New Roman" w:hAnsi="Times New Roman" w:cs="Times New Roman"/>
          <w:sz w:val="24"/>
          <w:szCs w:val="24"/>
        </w:rPr>
        <w:t>Выступающий не вправе употреблять в своей речи грубые, оскорбительные выражения, наносящие вред чести и достоинству граждан и должностных лиц, призывать к незаконным действиям, использовать заведомо ложную информацию, допускать необоснованные обвинения в чей-либо адрес. В случае нарушения данных предписаний выступающий может быть лишен слова до конца заседания в соответствии с Регламентом.</w:t>
      </w:r>
    </w:p>
    <w:p w:rsidR="000F3886" w:rsidRPr="0051604F" w:rsidRDefault="000F3886" w:rsidP="005F45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604F">
        <w:rPr>
          <w:rFonts w:ascii="Times New Roman" w:hAnsi="Times New Roman" w:cs="Times New Roman"/>
          <w:sz w:val="24"/>
          <w:szCs w:val="24"/>
        </w:rPr>
        <w:t>После окончания прений докладчик (содокладчик) имеют право на заключительное слово, в котором оценивают высказанные в ходе прений замечания и излагают дополнительные аргументы, обосновывающие их позицию, после чего вопрос ставится на голосование.</w:t>
      </w:r>
    </w:p>
    <w:p w:rsidR="000F3886" w:rsidRPr="0051604F" w:rsidRDefault="000F3886" w:rsidP="0051604F">
      <w:pPr>
        <w:spacing w:after="0" w:line="240" w:lineRule="auto"/>
        <w:rPr>
          <w:rFonts w:ascii="Times New Roman" w:hAnsi="Times New Roman" w:cs="Times New Roman"/>
          <w:sz w:val="24"/>
          <w:szCs w:val="24"/>
        </w:rPr>
      </w:pPr>
    </w:p>
    <w:p w:rsidR="000F3886" w:rsidRPr="00356565" w:rsidRDefault="000F3886" w:rsidP="0051604F">
      <w:pPr>
        <w:spacing w:after="0" w:line="240" w:lineRule="auto"/>
        <w:rPr>
          <w:rFonts w:ascii="Times New Roman" w:hAnsi="Times New Roman" w:cs="Times New Roman"/>
          <w:b/>
          <w:bCs/>
          <w:sz w:val="24"/>
          <w:szCs w:val="24"/>
        </w:rPr>
      </w:pPr>
      <w:r w:rsidRPr="00356565">
        <w:rPr>
          <w:rFonts w:ascii="Times New Roman" w:hAnsi="Times New Roman" w:cs="Times New Roman"/>
          <w:b/>
          <w:bCs/>
          <w:sz w:val="24"/>
          <w:szCs w:val="24"/>
        </w:rPr>
        <w:t>VI. ПОРЯДОК ГОЛОСОВАНИЯ И ПРИНЯТИЯ РЕШЕНИЙ.</w:t>
      </w:r>
    </w:p>
    <w:p w:rsidR="000F3886" w:rsidRPr="0051604F" w:rsidRDefault="000F3886" w:rsidP="005F45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604F">
        <w:rPr>
          <w:rFonts w:ascii="Times New Roman" w:hAnsi="Times New Roman" w:cs="Times New Roman"/>
          <w:sz w:val="24"/>
          <w:szCs w:val="24"/>
        </w:rPr>
        <w:t xml:space="preserve">Голосование членов на заседаниях Совета является личным. Голосование может быть открытым или тайным. Открытое голосование может быть поименным. </w:t>
      </w:r>
    </w:p>
    <w:p w:rsidR="000F3886" w:rsidRPr="0051604F" w:rsidRDefault="000F3886" w:rsidP="005F45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604F">
        <w:rPr>
          <w:rFonts w:ascii="Times New Roman" w:hAnsi="Times New Roman" w:cs="Times New Roman"/>
          <w:sz w:val="24"/>
          <w:szCs w:val="24"/>
        </w:rPr>
        <w:t>Независимо от вида голосования член Совета имеет право не принимать в нем участия.</w:t>
      </w:r>
    </w:p>
    <w:p w:rsidR="000F3886" w:rsidRDefault="000F3886" w:rsidP="005F45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604F">
        <w:rPr>
          <w:rFonts w:ascii="Times New Roman" w:hAnsi="Times New Roman" w:cs="Times New Roman"/>
          <w:sz w:val="24"/>
          <w:szCs w:val="24"/>
        </w:rPr>
        <w:t xml:space="preserve">Перед началом голосования председательствующий объявляет количество предложений, поставленных на голосование, уточняет формулировки. </w:t>
      </w:r>
    </w:p>
    <w:p w:rsidR="000F3886" w:rsidRPr="0051604F" w:rsidRDefault="000F3886" w:rsidP="005F45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604F">
        <w:rPr>
          <w:rFonts w:ascii="Times New Roman" w:hAnsi="Times New Roman" w:cs="Times New Roman"/>
          <w:sz w:val="24"/>
          <w:szCs w:val="24"/>
        </w:rPr>
        <w:t xml:space="preserve">Открытое голосование осуществляется поднятием руки. </w:t>
      </w:r>
    </w:p>
    <w:p w:rsidR="000F3886" w:rsidRPr="0051604F" w:rsidRDefault="000F3886" w:rsidP="005F45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604F">
        <w:rPr>
          <w:rFonts w:ascii="Times New Roman" w:hAnsi="Times New Roman" w:cs="Times New Roman"/>
          <w:sz w:val="24"/>
          <w:szCs w:val="24"/>
        </w:rPr>
        <w:t>Поименное голосование производится поднятием рук с оглашением фамилий членов, проголосовавших «за», «против» или воздержавшихся. Подсчет голосов ведется секретарем.</w:t>
      </w:r>
    </w:p>
    <w:p w:rsidR="000F3886" w:rsidRPr="0051604F" w:rsidRDefault="000F3886" w:rsidP="005F45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604F">
        <w:rPr>
          <w:rFonts w:ascii="Times New Roman" w:hAnsi="Times New Roman" w:cs="Times New Roman"/>
          <w:sz w:val="24"/>
          <w:szCs w:val="24"/>
        </w:rPr>
        <w:t>Тайное голосование проводится с использованием бюллетеней для тайного голосования.</w:t>
      </w:r>
    </w:p>
    <w:p w:rsidR="000F3886" w:rsidRPr="0051604F" w:rsidRDefault="000F3886" w:rsidP="005F45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604F">
        <w:rPr>
          <w:rFonts w:ascii="Times New Roman" w:hAnsi="Times New Roman" w:cs="Times New Roman"/>
          <w:sz w:val="24"/>
          <w:szCs w:val="24"/>
        </w:rPr>
        <w:t>В случае  нарушения Регламента при проведении голосования производится повторное голосование.</w:t>
      </w:r>
    </w:p>
    <w:p w:rsidR="000F3886" w:rsidRPr="0051604F" w:rsidRDefault="000F3886" w:rsidP="005F45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604F">
        <w:rPr>
          <w:rFonts w:ascii="Times New Roman" w:hAnsi="Times New Roman" w:cs="Times New Roman"/>
          <w:sz w:val="24"/>
          <w:szCs w:val="24"/>
        </w:rPr>
        <w:t>Поименное голосование проводится по требованию не менее 1/3 членов Совета, присутствующих на заседании, путем поднятия руки. По завершении поименного голосования председательствующий оглашает фамилии членов, проголосовавших «за», «против» и воздержавшихся от голосования. Результаты поименного голосования заносятся в протокол заседания.</w:t>
      </w:r>
    </w:p>
    <w:p w:rsidR="000F3886" w:rsidRPr="0051604F" w:rsidRDefault="000F3886" w:rsidP="005F45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604F">
        <w:rPr>
          <w:rFonts w:ascii="Times New Roman" w:hAnsi="Times New Roman" w:cs="Times New Roman"/>
          <w:sz w:val="24"/>
          <w:szCs w:val="24"/>
        </w:rPr>
        <w:t xml:space="preserve">Тайное голосование проводится только по конкретным кандидатурам по требованию не менее 1/3 членов совета, присутствующих на заседании, а также в случаях, установленных законодательством или локальными актами школы. Тайное голосование осуществляется с использованием урны для тайного голосования. При тайном голосовании по личностям, в связи с их выборами или назначением, в бюллетень вносятся все предложенные кандидатуры при отсутствии заявления о самоотводе. </w:t>
      </w:r>
    </w:p>
    <w:p w:rsidR="000F3886" w:rsidRPr="0051604F" w:rsidRDefault="000F3886" w:rsidP="005F45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604F">
        <w:rPr>
          <w:rFonts w:ascii="Times New Roman" w:hAnsi="Times New Roman" w:cs="Times New Roman"/>
          <w:sz w:val="24"/>
          <w:szCs w:val="24"/>
        </w:rPr>
        <w:t>При тайном голосовании в иных случаях в бюллетень вносится формулировка вопроса, позволяющая с определенностью установить волеизъявление голосующего.</w:t>
      </w:r>
    </w:p>
    <w:p w:rsidR="000F3886" w:rsidRPr="0051604F" w:rsidRDefault="000F3886" w:rsidP="005F45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604F">
        <w:rPr>
          <w:rFonts w:ascii="Times New Roman" w:hAnsi="Times New Roman" w:cs="Times New Roman"/>
          <w:sz w:val="24"/>
          <w:szCs w:val="24"/>
        </w:rPr>
        <w:t>Для установления результатов тайного голосования из числа членов образуется счетная комиссия в количестве не менее трех человек. В состав счетной комиссии не могут входить члены Совета, чьи кандидатуры выдвинуты в состав избираемых органов или на определенные должности, а также инициатор того решения, которое голосуется.</w:t>
      </w:r>
    </w:p>
    <w:p w:rsidR="000F3886" w:rsidRPr="0051604F" w:rsidRDefault="000F3886" w:rsidP="005F45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604F">
        <w:rPr>
          <w:rFonts w:ascii="Times New Roman" w:hAnsi="Times New Roman" w:cs="Times New Roman"/>
          <w:sz w:val="24"/>
          <w:szCs w:val="24"/>
        </w:rPr>
        <w:t>Счетная комиссия избирает из своего состава председателя и секретаря.</w:t>
      </w:r>
    </w:p>
    <w:p w:rsidR="000F3886" w:rsidRPr="0051604F" w:rsidRDefault="000F3886" w:rsidP="005F45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604F">
        <w:rPr>
          <w:rFonts w:ascii="Times New Roman" w:hAnsi="Times New Roman" w:cs="Times New Roman"/>
          <w:sz w:val="24"/>
          <w:szCs w:val="24"/>
        </w:rPr>
        <w:t xml:space="preserve">Счетная комиссия контролирует изготовление бюллетеней по установленной форме и в определенном количестве, устанавливает время и место голосования, порядок его проведения в соответствии с настоящим Регламентом, о чем председатель счетной комиссии информирует членов Совета. </w:t>
      </w:r>
    </w:p>
    <w:p w:rsidR="000F3886" w:rsidRPr="0051604F" w:rsidRDefault="000F3886" w:rsidP="005F45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604F">
        <w:rPr>
          <w:rFonts w:ascii="Times New Roman" w:hAnsi="Times New Roman" w:cs="Times New Roman"/>
          <w:sz w:val="24"/>
          <w:szCs w:val="24"/>
        </w:rPr>
        <w:t>Форма бюллетеня для тайного голосования утверждается Советом и должны содержать  подписи двух членов счетной комиссии.</w:t>
      </w:r>
    </w:p>
    <w:p w:rsidR="000F3886" w:rsidRPr="0051604F" w:rsidRDefault="000F3886" w:rsidP="005F45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604F">
        <w:rPr>
          <w:rFonts w:ascii="Times New Roman" w:hAnsi="Times New Roman" w:cs="Times New Roman"/>
          <w:sz w:val="24"/>
          <w:szCs w:val="24"/>
        </w:rPr>
        <w:t>Бюллетени для тайного голосования выдаются членам Совета членами счетной комиссии в соответствии со списком. Член Совета вправе отказаться от получения бюллетеня для тайного голосования, о чем делается отметка в протоколе счетной комиссии.</w:t>
      </w:r>
    </w:p>
    <w:p w:rsidR="000F3886" w:rsidRPr="0051604F" w:rsidRDefault="000F3886" w:rsidP="005F45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604F">
        <w:rPr>
          <w:rFonts w:ascii="Times New Roman" w:hAnsi="Times New Roman" w:cs="Times New Roman"/>
          <w:sz w:val="24"/>
          <w:szCs w:val="24"/>
        </w:rPr>
        <w:t>Недействительным является бюллетень, по которому невозможно установить волеизъявление голосующего. О результатах тайного голосования счетная комиссия составляет протокол, который подписывается всеми членами счетной комиссии и утверждается открытым голосованием простым большинством голосов от установленного числа членов Совета.</w:t>
      </w:r>
    </w:p>
    <w:p w:rsidR="000F3886" w:rsidRPr="0051604F" w:rsidRDefault="000F3886" w:rsidP="005F45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604F">
        <w:rPr>
          <w:rFonts w:ascii="Times New Roman" w:hAnsi="Times New Roman" w:cs="Times New Roman"/>
          <w:sz w:val="24"/>
          <w:szCs w:val="24"/>
        </w:rPr>
        <w:t>Протокол о результатах тайного голосования может быть не утвержден только по мотивам нарушения счетной комиссией порядка голосования, предусмотренного настоящим Регламентом, если это нарушение могло повлиять на результаты голосования. Результаты голосования вносятся в протокол заседания.</w:t>
      </w:r>
    </w:p>
    <w:p w:rsidR="000F3886" w:rsidRPr="0051604F" w:rsidRDefault="000F3886" w:rsidP="005F45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604F">
        <w:rPr>
          <w:rFonts w:ascii="Times New Roman" w:hAnsi="Times New Roman" w:cs="Times New Roman"/>
          <w:sz w:val="24"/>
          <w:szCs w:val="24"/>
        </w:rPr>
        <w:t xml:space="preserve">В целях контроля каждый член Совета имеет право потребовать представления ему результатов регистрации, результатов голосования по любому вопросу. </w:t>
      </w:r>
    </w:p>
    <w:p w:rsidR="000F3886" w:rsidRPr="0051604F" w:rsidRDefault="000F3886" w:rsidP="005F45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604F">
        <w:rPr>
          <w:rFonts w:ascii="Times New Roman" w:hAnsi="Times New Roman" w:cs="Times New Roman"/>
          <w:sz w:val="24"/>
          <w:szCs w:val="24"/>
        </w:rPr>
        <w:t>Представленный проект решения принимается за основу простым большинством голосов. Если проект решения не принимается за основу, то он может рассматриваться постатейно.</w:t>
      </w:r>
    </w:p>
    <w:p w:rsidR="000F3886" w:rsidRPr="0051604F" w:rsidRDefault="000F3886" w:rsidP="005F45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604F">
        <w:rPr>
          <w:rFonts w:ascii="Times New Roman" w:hAnsi="Times New Roman" w:cs="Times New Roman"/>
          <w:sz w:val="24"/>
          <w:szCs w:val="24"/>
        </w:rPr>
        <w:t>В случае непринятия проекта решения он считается отклоненным, вследствие чего принимается решение о направлении его на дополнительное рассмотрение в ту же ответственную комиссию либо поручение его доработки другой постоянной комиссии, либо признается дальнейшая работа над документом нецелесообразной.</w:t>
      </w:r>
    </w:p>
    <w:p w:rsidR="000F3886" w:rsidRPr="0051604F" w:rsidRDefault="000F3886" w:rsidP="005F45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604F">
        <w:rPr>
          <w:rFonts w:ascii="Times New Roman" w:hAnsi="Times New Roman" w:cs="Times New Roman"/>
          <w:sz w:val="24"/>
          <w:szCs w:val="24"/>
        </w:rPr>
        <w:t xml:space="preserve">Член Совета, желающий внести поправку в проект решения, принятого за основу, представляет ее в секретариат в письменном виде. Каждая поправка обсуждается и голосуется отдельно. </w:t>
      </w:r>
    </w:p>
    <w:p w:rsidR="000F3886" w:rsidRPr="0051604F" w:rsidRDefault="000F3886" w:rsidP="005F45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604F">
        <w:rPr>
          <w:rFonts w:ascii="Times New Roman" w:hAnsi="Times New Roman" w:cs="Times New Roman"/>
          <w:sz w:val="24"/>
          <w:szCs w:val="24"/>
        </w:rPr>
        <w:t>Решения принимаются в целом после принятия документа за основу и завершения рассмотрения всех поправок в соответствии с настоящим Регламентом. После принятия решения в целом не допускается внесение в него изменений.</w:t>
      </w:r>
    </w:p>
    <w:p w:rsidR="000F3886" w:rsidRPr="0051604F" w:rsidRDefault="000F3886" w:rsidP="005F45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604F">
        <w:rPr>
          <w:rFonts w:ascii="Times New Roman" w:hAnsi="Times New Roman" w:cs="Times New Roman"/>
          <w:sz w:val="24"/>
          <w:szCs w:val="24"/>
        </w:rPr>
        <w:t>Рассмотрение и утверждение программы развития школы, согласование бюджетной заявки, сметы бюджетного финансирования и отчета о ее исполнении, утверждение Публичного отчета школы, согласование или утверждение Положения о распределении стимулирующей части фонда оплаты труда работников школы, утверждение или согласование решений о распределении стимулирующей части фонда оплаты труда работникам школы осуществляется в порядке, установленном настоящим Регламентом для принятия решений, с учетом особенностей, закрепленных в локальных актах школы.</w:t>
      </w:r>
    </w:p>
    <w:p w:rsidR="000F3886" w:rsidRPr="0051604F" w:rsidRDefault="000F3886" w:rsidP="005F45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604F">
        <w:rPr>
          <w:rFonts w:ascii="Times New Roman" w:hAnsi="Times New Roman" w:cs="Times New Roman"/>
          <w:sz w:val="24"/>
          <w:szCs w:val="24"/>
        </w:rPr>
        <w:t>Председатель Совета в срок до 5 дней с момента принятия решения подписывает его и передает Секретарю.</w:t>
      </w:r>
    </w:p>
    <w:p w:rsidR="000F3886" w:rsidRPr="0051604F" w:rsidRDefault="000F3886" w:rsidP="005F45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604F">
        <w:rPr>
          <w:rFonts w:ascii="Times New Roman" w:hAnsi="Times New Roman" w:cs="Times New Roman"/>
          <w:sz w:val="24"/>
          <w:szCs w:val="24"/>
        </w:rPr>
        <w:t>Принятые Советом решения в срок до 10 дней направляются для ознакомления учредителю, который имеет право, при наличии оснований, опротестовать данное решение по основаниям несоответствия решения законодательству или решениям органов местного самоуправления и направить его на повторное рассмотрение.</w:t>
      </w:r>
    </w:p>
    <w:p w:rsidR="000F3886" w:rsidRPr="0051604F" w:rsidRDefault="000F3886" w:rsidP="005F45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604F">
        <w:rPr>
          <w:rFonts w:ascii="Times New Roman" w:hAnsi="Times New Roman" w:cs="Times New Roman"/>
          <w:sz w:val="24"/>
          <w:szCs w:val="24"/>
        </w:rPr>
        <w:t>Совет рассматривает возвращенное решение на очередном заседании.</w:t>
      </w:r>
    </w:p>
    <w:p w:rsidR="000F3886" w:rsidRPr="0051604F" w:rsidRDefault="000F3886" w:rsidP="005F45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604F">
        <w:rPr>
          <w:rFonts w:ascii="Times New Roman" w:hAnsi="Times New Roman" w:cs="Times New Roman"/>
          <w:sz w:val="24"/>
          <w:szCs w:val="24"/>
        </w:rPr>
        <w:t>В случае, если орган местного самоуправления или орган управления образованием высказал конкретные предложения по изменению или дополнению возвращенного текста решения, первым ставится на голосование вопрос о рассмотрении этих предложений.</w:t>
      </w:r>
    </w:p>
    <w:p w:rsidR="000F3886" w:rsidRPr="0051604F" w:rsidRDefault="000F3886" w:rsidP="005F45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604F">
        <w:rPr>
          <w:rFonts w:ascii="Times New Roman" w:hAnsi="Times New Roman" w:cs="Times New Roman"/>
          <w:sz w:val="24"/>
          <w:szCs w:val="24"/>
        </w:rPr>
        <w:t>Решение, принятое Советом повторно и вновь противоречащее законодательству или решениям органов местного самоуправления, Учредитель отменяет своим решением. При этом Учредитель вправе принять решение о прекращении полномочий Совета данного состава и о назначении выборов нового состава Совета.</w:t>
      </w:r>
    </w:p>
    <w:p w:rsidR="000F3886" w:rsidRPr="0051604F" w:rsidRDefault="000F3886" w:rsidP="005F45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604F">
        <w:rPr>
          <w:rFonts w:ascii="Times New Roman" w:hAnsi="Times New Roman" w:cs="Times New Roman"/>
          <w:sz w:val="24"/>
          <w:szCs w:val="24"/>
        </w:rPr>
        <w:t>В каждом решении Совета указывается постоянная (временная) комиссия Совета, контролирующая его исполнение.</w:t>
      </w:r>
    </w:p>
    <w:p w:rsidR="000F3886" w:rsidRPr="0051604F" w:rsidRDefault="000F3886" w:rsidP="005F45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604F">
        <w:rPr>
          <w:rFonts w:ascii="Times New Roman" w:hAnsi="Times New Roman" w:cs="Times New Roman"/>
          <w:sz w:val="24"/>
          <w:szCs w:val="24"/>
        </w:rPr>
        <w:t>Целью контроля является выявление степени эффективности реализации положений документа, причин, затрудняющих его исполнение, а также, при необходимости, - разработки и принятия дополнительных решений для  его исполнения.</w:t>
      </w:r>
    </w:p>
    <w:p w:rsidR="000F3886" w:rsidRPr="0051604F" w:rsidRDefault="000F3886" w:rsidP="005F45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604F">
        <w:rPr>
          <w:rFonts w:ascii="Times New Roman" w:hAnsi="Times New Roman" w:cs="Times New Roman"/>
          <w:sz w:val="24"/>
          <w:szCs w:val="24"/>
        </w:rPr>
        <w:t>После заслушивания сообщения о ходе выполнения решения Совет вправе:</w:t>
      </w:r>
    </w:p>
    <w:p w:rsidR="000F3886" w:rsidRPr="0051604F" w:rsidRDefault="000F3886" w:rsidP="005F45CB">
      <w:pPr>
        <w:spacing w:after="0" w:line="240" w:lineRule="auto"/>
        <w:jc w:val="both"/>
        <w:rPr>
          <w:rFonts w:ascii="Times New Roman" w:hAnsi="Times New Roman" w:cs="Times New Roman"/>
          <w:sz w:val="24"/>
          <w:szCs w:val="24"/>
        </w:rPr>
      </w:pPr>
      <w:r w:rsidRPr="0051604F">
        <w:rPr>
          <w:rFonts w:ascii="Times New Roman" w:hAnsi="Times New Roman" w:cs="Times New Roman"/>
          <w:sz w:val="24"/>
          <w:szCs w:val="24"/>
        </w:rPr>
        <w:t>- снять решение с контроля как выполненное;</w:t>
      </w:r>
    </w:p>
    <w:p w:rsidR="000F3886" w:rsidRPr="0051604F" w:rsidRDefault="000F3886" w:rsidP="005F45CB">
      <w:pPr>
        <w:spacing w:after="0" w:line="240" w:lineRule="auto"/>
        <w:jc w:val="both"/>
        <w:rPr>
          <w:rFonts w:ascii="Times New Roman" w:hAnsi="Times New Roman" w:cs="Times New Roman"/>
          <w:sz w:val="24"/>
          <w:szCs w:val="24"/>
        </w:rPr>
      </w:pPr>
      <w:r w:rsidRPr="0051604F">
        <w:rPr>
          <w:rFonts w:ascii="Times New Roman" w:hAnsi="Times New Roman" w:cs="Times New Roman"/>
          <w:sz w:val="24"/>
          <w:szCs w:val="24"/>
        </w:rPr>
        <w:t>- снять с контроля отдельные пункты решения как выполненные;</w:t>
      </w:r>
    </w:p>
    <w:p w:rsidR="000F3886" w:rsidRPr="0051604F" w:rsidRDefault="000F3886" w:rsidP="005F45CB">
      <w:pPr>
        <w:spacing w:after="0" w:line="240" w:lineRule="auto"/>
        <w:jc w:val="both"/>
        <w:rPr>
          <w:rFonts w:ascii="Times New Roman" w:hAnsi="Times New Roman" w:cs="Times New Roman"/>
          <w:sz w:val="24"/>
          <w:szCs w:val="24"/>
        </w:rPr>
      </w:pPr>
      <w:r w:rsidRPr="0051604F">
        <w:rPr>
          <w:rFonts w:ascii="Times New Roman" w:hAnsi="Times New Roman" w:cs="Times New Roman"/>
          <w:sz w:val="24"/>
          <w:szCs w:val="24"/>
        </w:rPr>
        <w:t>- возложить контрольные полномочия на иной орган;</w:t>
      </w:r>
    </w:p>
    <w:p w:rsidR="000F3886" w:rsidRPr="0051604F" w:rsidRDefault="000F3886" w:rsidP="005F45CB">
      <w:pPr>
        <w:spacing w:after="0" w:line="240" w:lineRule="auto"/>
        <w:jc w:val="both"/>
        <w:rPr>
          <w:rFonts w:ascii="Times New Roman" w:hAnsi="Times New Roman" w:cs="Times New Roman"/>
          <w:sz w:val="24"/>
          <w:szCs w:val="24"/>
        </w:rPr>
      </w:pPr>
      <w:r w:rsidRPr="0051604F">
        <w:rPr>
          <w:rFonts w:ascii="Times New Roman" w:hAnsi="Times New Roman" w:cs="Times New Roman"/>
          <w:sz w:val="24"/>
          <w:szCs w:val="24"/>
        </w:rPr>
        <w:t>- признать утратившим силу решение;</w:t>
      </w:r>
    </w:p>
    <w:p w:rsidR="000F3886" w:rsidRPr="0051604F" w:rsidRDefault="000F3886" w:rsidP="005F45CB">
      <w:pPr>
        <w:spacing w:after="0" w:line="240" w:lineRule="auto"/>
        <w:jc w:val="both"/>
        <w:rPr>
          <w:rFonts w:ascii="Times New Roman" w:hAnsi="Times New Roman" w:cs="Times New Roman"/>
          <w:sz w:val="24"/>
          <w:szCs w:val="24"/>
        </w:rPr>
      </w:pPr>
      <w:r w:rsidRPr="0051604F">
        <w:rPr>
          <w:rFonts w:ascii="Times New Roman" w:hAnsi="Times New Roman" w:cs="Times New Roman"/>
          <w:sz w:val="24"/>
          <w:szCs w:val="24"/>
        </w:rPr>
        <w:t>- изменить решение;</w:t>
      </w:r>
    </w:p>
    <w:p w:rsidR="000F3886" w:rsidRPr="0051604F" w:rsidRDefault="000F3886" w:rsidP="005F45CB">
      <w:pPr>
        <w:spacing w:after="0" w:line="240" w:lineRule="auto"/>
        <w:jc w:val="both"/>
        <w:rPr>
          <w:rFonts w:ascii="Times New Roman" w:hAnsi="Times New Roman" w:cs="Times New Roman"/>
          <w:sz w:val="24"/>
          <w:szCs w:val="24"/>
        </w:rPr>
      </w:pPr>
      <w:r w:rsidRPr="0051604F">
        <w:rPr>
          <w:rFonts w:ascii="Times New Roman" w:hAnsi="Times New Roman" w:cs="Times New Roman"/>
          <w:sz w:val="24"/>
          <w:szCs w:val="24"/>
        </w:rPr>
        <w:t>- принять дополнительное решение.</w:t>
      </w:r>
    </w:p>
    <w:p w:rsidR="000F3886" w:rsidRPr="0051604F" w:rsidRDefault="000F3886" w:rsidP="005F45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604F">
        <w:rPr>
          <w:rFonts w:ascii="Times New Roman" w:hAnsi="Times New Roman" w:cs="Times New Roman"/>
          <w:sz w:val="24"/>
          <w:szCs w:val="24"/>
        </w:rPr>
        <w:t>Решения в 15-дневный срок после их подписания Председателем Совета рассылаются Секретарем заинтересованным лицам, органам и организациям в соответствии с реестром рассылки.</w:t>
      </w:r>
    </w:p>
    <w:p w:rsidR="000F3886" w:rsidRPr="0051604F" w:rsidRDefault="000F3886" w:rsidP="005F45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604F">
        <w:rPr>
          <w:rFonts w:ascii="Times New Roman" w:hAnsi="Times New Roman" w:cs="Times New Roman"/>
          <w:sz w:val="24"/>
          <w:szCs w:val="24"/>
        </w:rPr>
        <w:t>Тексты обращений и заявлений Совета направляются их адресатам в первоочередном порядке.</w:t>
      </w:r>
    </w:p>
    <w:p w:rsidR="000F3886" w:rsidRPr="0051604F" w:rsidRDefault="000F3886" w:rsidP="005F45CB">
      <w:pPr>
        <w:spacing w:after="0" w:line="240" w:lineRule="auto"/>
        <w:jc w:val="both"/>
        <w:rPr>
          <w:rFonts w:ascii="Times New Roman" w:hAnsi="Times New Roman" w:cs="Times New Roman"/>
          <w:sz w:val="24"/>
          <w:szCs w:val="24"/>
        </w:rPr>
      </w:pPr>
    </w:p>
    <w:p w:rsidR="000F3886" w:rsidRPr="00356565" w:rsidRDefault="000F3886" w:rsidP="0051604F">
      <w:pPr>
        <w:spacing w:after="0" w:line="240" w:lineRule="auto"/>
        <w:rPr>
          <w:rFonts w:ascii="Times New Roman" w:hAnsi="Times New Roman" w:cs="Times New Roman"/>
          <w:b/>
          <w:bCs/>
          <w:sz w:val="24"/>
          <w:szCs w:val="24"/>
        </w:rPr>
      </w:pPr>
      <w:r w:rsidRPr="00356565">
        <w:rPr>
          <w:rFonts w:ascii="Times New Roman" w:hAnsi="Times New Roman" w:cs="Times New Roman"/>
          <w:b/>
          <w:bCs/>
          <w:sz w:val="24"/>
          <w:szCs w:val="24"/>
        </w:rPr>
        <w:t xml:space="preserve"> VІІ. ПОРЯДОК ПРОВЕДЕНИЯ ОБЩЕСТВЕННЫХ СЛУШАНИЙ.</w:t>
      </w:r>
    </w:p>
    <w:p w:rsidR="000F3886" w:rsidRDefault="000F3886" w:rsidP="005F45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604F">
        <w:rPr>
          <w:rFonts w:ascii="Times New Roman" w:hAnsi="Times New Roman" w:cs="Times New Roman"/>
          <w:sz w:val="24"/>
          <w:szCs w:val="24"/>
        </w:rPr>
        <w:t>Совет вправе проводить общественные слушания.</w:t>
      </w:r>
    </w:p>
    <w:p w:rsidR="000F3886" w:rsidRPr="0051604F" w:rsidRDefault="000F3886" w:rsidP="005F45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604F">
        <w:rPr>
          <w:rFonts w:ascii="Times New Roman" w:hAnsi="Times New Roman" w:cs="Times New Roman"/>
          <w:sz w:val="24"/>
          <w:szCs w:val="24"/>
        </w:rPr>
        <w:t>На общественных слушаниях могут обсуждаться:</w:t>
      </w:r>
    </w:p>
    <w:p w:rsidR="000F3886" w:rsidRPr="0051604F" w:rsidRDefault="000F3886" w:rsidP="005F45CB">
      <w:pPr>
        <w:spacing w:after="0" w:line="240" w:lineRule="auto"/>
        <w:jc w:val="both"/>
        <w:rPr>
          <w:rFonts w:ascii="Times New Roman" w:hAnsi="Times New Roman" w:cs="Times New Roman"/>
          <w:sz w:val="24"/>
          <w:szCs w:val="24"/>
        </w:rPr>
      </w:pPr>
      <w:r w:rsidRPr="0051604F">
        <w:rPr>
          <w:rFonts w:ascii="Times New Roman" w:hAnsi="Times New Roman" w:cs="Times New Roman"/>
          <w:sz w:val="24"/>
          <w:szCs w:val="24"/>
        </w:rPr>
        <w:t>- проекты решений, требующие публичного обсуждения;</w:t>
      </w:r>
    </w:p>
    <w:p w:rsidR="000F3886" w:rsidRPr="0051604F" w:rsidRDefault="000F3886" w:rsidP="005F45CB">
      <w:pPr>
        <w:spacing w:after="0" w:line="240" w:lineRule="auto"/>
        <w:jc w:val="both"/>
        <w:rPr>
          <w:rFonts w:ascii="Times New Roman" w:hAnsi="Times New Roman" w:cs="Times New Roman"/>
          <w:sz w:val="24"/>
          <w:szCs w:val="24"/>
        </w:rPr>
      </w:pPr>
      <w:r w:rsidRPr="0051604F">
        <w:rPr>
          <w:rFonts w:ascii="Times New Roman" w:hAnsi="Times New Roman" w:cs="Times New Roman"/>
          <w:sz w:val="24"/>
          <w:szCs w:val="24"/>
        </w:rPr>
        <w:t>- проект программы развития школы, бюджетной заявки;</w:t>
      </w:r>
    </w:p>
    <w:p w:rsidR="000F3886" w:rsidRPr="0051604F" w:rsidRDefault="000F3886" w:rsidP="005F45CB">
      <w:pPr>
        <w:spacing w:after="0" w:line="240" w:lineRule="auto"/>
        <w:jc w:val="both"/>
        <w:rPr>
          <w:rFonts w:ascii="Times New Roman" w:hAnsi="Times New Roman" w:cs="Times New Roman"/>
          <w:sz w:val="24"/>
          <w:szCs w:val="24"/>
        </w:rPr>
      </w:pPr>
      <w:r w:rsidRPr="0051604F">
        <w:rPr>
          <w:rFonts w:ascii="Times New Roman" w:hAnsi="Times New Roman" w:cs="Times New Roman"/>
          <w:sz w:val="24"/>
          <w:szCs w:val="24"/>
        </w:rPr>
        <w:t>- другие важные вопросы.</w:t>
      </w:r>
    </w:p>
    <w:p w:rsidR="000F3886" w:rsidRPr="0051604F" w:rsidRDefault="000F3886" w:rsidP="005F45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604F">
        <w:rPr>
          <w:rFonts w:ascii="Times New Roman" w:hAnsi="Times New Roman" w:cs="Times New Roman"/>
          <w:sz w:val="24"/>
          <w:szCs w:val="24"/>
        </w:rPr>
        <w:t>Общественные слушания проводятся по инициативе одной или нескольких постоянных комиссий Совета, на которые возлагается организация и проведение общественных слушаний. Решение о проведении общественных слушаний подписывает Председатель.</w:t>
      </w:r>
    </w:p>
    <w:p w:rsidR="000F3886" w:rsidRPr="0051604F" w:rsidRDefault="000F3886" w:rsidP="005F45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604F">
        <w:rPr>
          <w:rFonts w:ascii="Times New Roman" w:hAnsi="Times New Roman" w:cs="Times New Roman"/>
          <w:sz w:val="24"/>
          <w:szCs w:val="24"/>
        </w:rPr>
        <w:t>Информация о теме общественных слушаний, месте и времени их проведения передается средствам массовой информации не позднее, чем за 5 дней до начала проведения.</w:t>
      </w:r>
    </w:p>
    <w:p w:rsidR="000F3886" w:rsidRPr="0051604F" w:rsidRDefault="000F3886" w:rsidP="005F45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604F">
        <w:rPr>
          <w:rFonts w:ascii="Times New Roman" w:hAnsi="Times New Roman" w:cs="Times New Roman"/>
          <w:sz w:val="24"/>
          <w:szCs w:val="24"/>
        </w:rPr>
        <w:t>Состав лиц, приглашенных на общественные слушания, определяется постоянной комиссией Совета, которая организует это слушание.</w:t>
      </w:r>
    </w:p>
    <w:p w:rsidR="000F3886" w:rsidRDefault="000F3886" w:rsidP="005F45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604F">
        <w:rPr>
          <w:rFonts w:ascii="Times New Roman" w:hAnsi="Times New Roman" w:cs="Times New Roman"/>
          <w:sz w:val="24"/>
          <w:szCs w:val="24"/>
        </w:rPr>
        <w:t>Продолжительность общественных слушаний определяет постоянная комиссия Совета, исходя из характера обсуждаемых вопросов.</w:t>
      </w:r>
    </w:p>
    <w:p w:rsidR="000F3886" w:rsidRPr="0051604F" w:rsidRDefault="000F3886" w:rsidP="005F45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604F">
        <w:rPr>
          <w:rFonts w:ascii="Times New Roman" w:hAnsi="Times New Roman" w:cs="Times New Roman"/>
          <w:sz w:val="24"/>
          <w:szCs w:val="24"/>
        </w:rPr>
        <w:t>Общественные слушания открываются председательствующим, которым является председатель постоянной комиссии Совета, по инициативе которой проводятся общественные слушания. Он информирует о сущности обсуждаемого вопроса, порядке проведения общественных слушаний, составе приглашенных лиц.</w:t>
      </w:r>
    </w:p>
    <w:p w:rsidR="000F3886" w:rsidRPr="0051604F" w:rsidRDefault="000F3886" w:rsidP="005F45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604F">
        <w:rPr>
          <w:rFonts w:ascii="Times New Roman" w:hAnsi="Times New Roman" w:cs="Times New Roman"/>
          <w:sz w:val="24"/>
          <w:szCs w:val="24"/>
        </w:rPr>
        <w:t>Затем слово предоставляется представителю постоянной комиссии Совета для доклада по обсуждаемому вопросу, а при необходимости иным лицам – для содоклада, после чего выступают члены Совета и приглашенные лица.</w:t>
      </w:r>
    </w:p>
    <w:p w:rsidR="000F3886" w:rsidRPr="0051604F" w:rsidRDefault="000F3886" w:rsidP="005F45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604F">
        <w:rPr>
          <w:rFonts w:ascii="Times New Roman" w:hAnsi="Times New Roman" w:cs="Times New Roman"/>
          <w:sz w:val="24"/>
          <w:szCs w:val="24"/>
        </w:rPr>
        <w:t>Для выступления на общественных слушаниях отводится:</w:t>
      </w:r>
    </w:p>
    <w:p w:rsidR="000F3886" w:rsidRPr="0051604F" w:rsidRDefault="000F3886" w:rsidP="005F45CB">
      <w:pPr>
        <w:spacing w:after="0" w:line="240" w:lineRule="auto"/>
        <w:jc w:val="both"/>
        <w:rPr>
          <w:rFonts w:ascii="Times New Roman" w:hAnsi="Times New Roman" w:cs="Times New Roman"/>
          <w:sz w:val="24"/>
          <w:szCs w:val="24"/>
        </w:rPr>
      </w:pPr>
      <w:r w:rsidRPr="0051604F">
        <w:rPr>
          <w:rFonts w:ascii="Times New Roman" w:hAnsi="Times New Roman" w:cs="Times New Roman"/>
          <w:sz w:val="24"/>
          <w:szCs w:val="24"/>
        </w:rPr>
        <w:t>- на вступительное слово председательствующего до 5 минут;</w:t>
      </w:r>
    </w:p>
    <w:p w:rsidR="000F3886" w:rsidRPr="0051604F" w:rsidRDefault="000F3886" w:rsidP="005F45CB">
      <w:pPr>
        <w:spacing w:after="0" w:line="240" w:lineRule="auto"/>
        <w:jc w:val="both"/>
        <w:rPr>
          <w:rFonts w:ascii="Times New Roman" w:hAnsi="Times New Roman" w:cs="Times New Roman"/>
          <w:sz w:val="24"/>
          <w:szCs w:val="24"/>
        </w:rPr>
      </w:pPr>
      <w:r w:rsidRPr="0051604F">
        <w:rPr>
          <w:rFonts w:ascii="Times New Roman" w:hAnsi="Times New Roman" w:cs="Times New Roman"/>
          <w:sz w:val="24"/>
          <w:szCs w:val="24"/>
        </w:rPr>
        <w:t>- доклад, содоклад до 20 минут;</w:t>
      </w:r>
    </w:p>
    <w:p w:rsidR="000F3886" w:rsidRPr="0051604F" w:rsidRDefault="000F3886" w:rsidP="005F45CB">
      <w:pPr>
        <w:spacing w:after="0" w:line="240" w:lineRule="auto"/>
        <w:jc w:val="both"/>
        <w:rPr>
          <w:rFonts w:ascii="Times New Roman" w:hAnsi="Times New Roman" w:cs="Times New Roman"/>
          <w:sz w:val="24"/>
          <w:szCs w:val="24"/>
        </w:rPr>
      </w:pPr>
      <w:r w:rsidRPr="0051604F">
        <w:rPr>
          <w:rFonts w:ascii="Times New Roman" w:hAnsi="Times New Roman" w:cs="Times New Roman"/>
          <w:sz w:val="24"/>
          <w:szCs w:val="24"/>
        </w:rPr>
        <w:t>- выступления в прениях до 5 минут;</w:t>
      </w:r>
    </w:p>
    <w:p w:rsidR="000F3886" w:rsidRPr="0051604F" w:rsidRDefault="000F3886" w:rsidP="005F45CB">
      <w:pPr>
        <w:spacing w:after="0" w:line="240" w:lineRule="auto"/>
        <w:jc w:val="both"/>
        <w:rPr>
          <w:rFonts w:ascii="Times New Roman" w:hAnsi="Times New Roman" w:cs="Times New Roman"/>
          <w:sz w:val="24"/>
          <w:szCs w:val="24"/>
        </w:rPr>
      </w:pPr>
      <w:r w:rsidRPr="0051604F">
        <w:rPr>
          <w:rFonts w:ascii="Times New Roman" w:hAnsi="Times New Roman" w:cs="Times New Roman"/>
          <w:sz w:val="24"/>
          <w:szCs w:val="24"/>
        </w:rPr>
        <w:t>- на вопросы и ответы до 1 часа.</w:t>
      </w:r>
    </w:p>
    <w:p w:rsidR="000F3886" w:rsidRPr="0051604F" w:rsidRDefault="000F3886" w:rsidP="005F45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604F">
        <w:rPr>
          <w:rFonts w:ascii="Times New Roman" w:hAnsi="Times New Roman" w:cs="Times New Roman"/>
          <w:sz w:val="24"/>
          <w:szCs w:val="24"/>
        </w:rPr>
        <w:t>Общественные слушания могут оканчиваться принятием рекомендаций по обсуждаемому вопросу, путем одобрения простым большинством голосов членов совета, принявших участие в общественных слушаниях.</w:t>
      </w:r>
    </w:p>
    <w:p w:rsidR="000F3886" w:rsidRPr="0051604F" w:rsidRDefault="000F3886" w:rsidP="005F45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604F">
        <w:rPr>
          <w:rFonts w:ascii="Times New Roman" w:hAnsi="Times New Roman" w:cs="Times New Roman"/>
          <w:sz w:val="24"/>
          <w:szCs w:val="24"/>
        </w:rPr>
        <w:t>Общественные слушания протоколируются. Протокол подписывается председательствующим. Протокол оформляется в соответствии с требованиями настоящего Регламента.</w:t>
      </w:r>
    </w:p>
    <w:p w:rsidR="000F3886" w:rsidRPr="0051604F" w:rsidRDefault="000F3886" w:rsidP="005F45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604F">
        <w:rPr>
          <w:rFonts w:ascii="Times New Roman" w:hAnsi="Times New Roman" w:cs="Times New Roman"/>
          <w:sz w:val="24"/>
          <w:szCs w:val="24"/>
        </w:rPr>
        <w:t>Рекомендации, принятые в ходе общественных слушаний, направляются членам Совета и могут публиковаться.</w:t>
      </w:r>
    </w:p>
    <w:p w:rsidR="000F3886" w:rsidRPr="0051604F" w:rsidRDefault="000F3886" w:rsidP="005F45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604F">
        <w:rPr>
          <w:rFonts w:ascii="Times New Roman" w:hAnsi="Times New Roman" w:cs="Times New Roman"/>
          <w:sz w:val="24"/>
          <w:szCs w:val="24"/>
        </w:rPr>
        <w:t>Член Совета вправе обратиться с запросом к Председателю Совета, председателям постоянных (временных) комиссий, к директору школы по вопросам, связанным с деятельностью Совета, постоянных (временных) комиссий, школы в целом.</w:t>
      </w:r>
    </w:p>
    <w:p w:rsidR="000F3886" w:rsidRPr="0051604F" w:rsidRDefault="000F3886" w:rsidP="005F45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604F">
        <w:rPr>
          <w:rFonts w:ascii="Times New Roman" w:hAnsi="Times New Roman" w:cs="Times New Roman"/>
          <w:sz w:val="24"/>
          <w:szCs w:val="24"/>
        </w:rPr>
        <w:t xml:space="preserve">Запрос выносится на заседание Совета в письменной форме, оглашается на нем и содержит требования дать письменное объяснение об определенных обстоятельствах и сообщить о мерах, которые принимаются указанными в настоящей статье лицами в связи с этими обстоятельствами. Лица, получившие запрос, обязаны дать письменный ответ в течение 10 дней. Член Совета вправе на ближайшем заседании Совета огласить содержание ответа. </w:t>
      </w:r>
    </w:p>
    <w:p w:rsidR="000F3886" w:rsidRPr="0051604F" w:rsidRDefault="000F3886" w:rsidP="005F45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51604F">
        <w:rPr>
          <w:rFonts w:ascii="Times New Roman" w:hAnsi="Times New Roman" w:cs="Times New Roman"/>
          <w:sz w:val="24"/>
          <w:szCs w:val="24"/>
        </w:rPr>
        <w:t>Члены Совета, осуществляющие свою деятельность на безвозмездной основе, вправе иметь помощников по работе в Совете. Помощники не обладают статусом члена Совета и не пользуются его правами.</w:t>
      </w:r>
    </w:p>
    <w:p w:rsidR="000F3886" w:rsidRPr="0051604F" w:rsidRDefault="000F3886" w:rsidP="0051604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51604F">
        <w:rPr>
          <w:rFonts w:ascii="Times New Roman" w:hAnsi="Times New Roman" w:cs="Times New Roman"/>
          <w:sz w:val="24"/>
          <w:szCs w:val="24"/>
        </w:rPr>
        <w:t>Основы деятельности помощников определяются  решениями Совета.</w:t>
      </w:r>
    </w:p>
    <w:p w:rsidR="000F3886" w:rsidRPr="0051604F" w:rsidRDefault="000F3886" w:rsidP="0051604F">
      <w:pPr>
        <w:spacing w:after="0" w:line="240" w:lineRule="auto"/>
        <w:rPr>
          <w:rFonts w:ascii="Times New Roman" w:hAnsi="Times New Roman" w:cs="Times New Roman"/>
          <w:sz w:val="24"/>
          <w:szCs w:val="24"/>
        </w:rPr>
      </w:pPr>
    </w:p>
    <w:p w:rsidR="000F3886" w:rsidRPr="00356565" w:rsidRDefault="000F3886" w:rsidP="0051604F">
      <w:pPr>
        <w:spacing w:after="0" w:line="240" w:lineRule="auto"/>
        <w:rPr>
          <w:rFonts w:ascii="Times New Roman" w:hAnsi="Times New Roman" w:cs="Times New Roman"/>
          <w:b/>
          <w:bCs/>
          <w:sz w:val="24"/>
          <w:szCs w:val="24"/>
        </w:rPr>
      </w:pPr>
      <w:r w:rsidRPr="00356565">
        <w:rPr>
          <w:rFonts w:ascii="Times New Roman" w:hAnsi="Times New Roman" w:cs="Times New Roman"/>
          <w:b/>
          <w:bCs/>
          <w:sz w:val="24"/>
          <w:szCs w:val="24"/>
        </w:rPr>
        <w:t xml:space="preserve"> VIII. КОМИССИИ СОВЕТА.</w:t>
      </w:r>
    </w:p>
    <w:p w:rsidR="000F3886" w:rsidRPr="0051604F" w:rsidRDefault="000F3886" w:rsidP="0051604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51604F">
        <w:rPr>
          <w:rFonts w:ascii="Times New Roman" w:hAnsi="Times New Roman" w:cs="Times New Roman"/>
          <w:sz w:val="24"/>
          <w:szCs w:val="24"/>
        </w:rPr>
        <w:t>Совет вправе создавать постоянные и временные комиссии. Участие членов Совета в их работе осуществляется на осно</w:t>
      </w:r>
      <w:r>
        <w:rPr>
          <w:rFonts w:ascii="Times New Roman" w:hAnsi="Times New Roman" w:cs="Times New Roman"/>
          <w:sz w:val="24"/>
          <w:szCs w:val="24"/>
        </w:rPr>
        <w:t xml:space="preserve">ве волеизъявления. </w:t>
      </w:r>
      <w:r w:rsidRPr="0051604F">
        <w:rPr>
          <w:rFonts w:ascii="Times New Roman" w:hAnsi="Times New Roman" w:cs="Times New Roman"/>
          <w:sz w:val="24"/>
          <w:szCs w:val="24"/>
        </w:rPr>
        <w:t>Постоянные комиссии образуются Советом с учетом вопросов, отнесенных к его компетенции.</w:t>
      </w:r>
    </w:p>
    <w:p w:rsidR="000F3886" w:rsidRPr="0051604F" w:rsidRDefault="000F3886" w:rsidP="0051604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51604F">
        <w:rPr>
          <w:rFonts w:ascii="Times New Roman" w:hAnsi="Times New Roman" w:cs="Times New Roman"/>
          <w:sz w:val="24"/>
          <w:szCs w:val="24"/>
        </w:rPr>
        <w:t>Перечень постоянных комиссий утверждается решением Совета, как правило, на первых заседаниях на срок полномочий Совета. В случае необходимости на заседаниях Совета могут образовываться новые комиссии, упраздняться и реорганизовываться ранее созданные. Комиссии Совета осуществляют свою деятельность на принципах коллегиальности, свободы обсуждения, гласности.</w:t>
      </w:r>
    </w:p>
    <w:p w:rsidR="000F3886" w:rsidRPr="0051604F" w:rsidRDefault="000F3886" w:rsidP="0051604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51604F">
        <w:rPr>
          <w:rFonts w:ascii="Times New Roman" w:hAnsi="Times New Roman" w:cs="Times New Roman"/>
          <w:sz w:val="24"/>
          <w:szCs w:val="24"/>
        </w:rPr>
        <w:t>Постоянные комиссии являются постоянно действующими органами Совета:</w:t>
      </w:r>
    </w:p>
    <w:p w:rsidR="000F3886" w:rsidRPr="0051604F" w:rsidRDefault="000F3886" w:rsidP="0051604F">
      <w:pPr>
        <w:spacing w:after="0" w:line="240" w:lineRule="auto"/>
        <w:rPr>
          <w:rFonts w:ascii="Times New Roman" w:hAnsi="Times New Roman" w:cs="Times New Roman"/>
          <w:sz w:val="24"/>
          <w:szCs w:val="24"/>
        </w:rPr>
      </w:pPr>
      <w:r w:rsidRPr="0051604F">
        <w:rPr>
          <w:rFonts w:ascii="Times New Roman" w:hAnsi="Times New Roman" w:cs="Times New Roman"/>
          <w:sz w:val="24"/>
          <w:szCs w:val="24"/>
        </w:rPr>
        <w:t>- разрабатывают и предварительно рассматривают проекты решений Совета;</w:t>
      </w:r>
    </w:p>
    <w:p w:rsidR="000F3886" w:rsidRPr="0051604F" w:rsidRDefault="000F3886" w:rsidP="0051604F">
      <w:pPr>
        <w:spacing w:after="0" w:line="240" w:lineRule="auto"/>
        <w:rPr>
          <w:rFonts w:ascii="Times New Roman" w:hAnsi="Times New Roman" w:cs="Times New Roman"/>
          <w:sz w:val="24"/>
          <w:szCs w:val="24"/>
        </w:rPr>
      </w:pPr>
      <w:r w:rsidRPr="0051604F">
        <w:rPr>
          <w:rFonts w:ascii="Times New Roman" w:hAnsi="Times New Roman" w:cs="Times New Roman"/>
          <w:sz w:val="24"/>
          <w:szCs w:val="24"/>
        </w:rPr>
        <w:t>- осуществляют подготовку заключений по проектам решений, внесенным на рассмотрение Совета;</w:t>
      </w:r>
    </w:p>
    <w:p w:rsidR="000F3886" w:rsidRPr="0051604F" w:rsidRDefault="000F3886" w:rsidP="0051604F">
      <w:pPr>
        <w:spacing w:after="0" w:line="240" w:lineRule="auto"/>
        <w:rPr>
          <w:rFonts w:ascii="Times New Roman" w:hAnsi="Times New Roman" w:cs="Times New Roman"/>
          <w:sz w:val="24"/>
          <w:szCs w:val="24"/>
        </w:rPr>
      </w:pPr>
      <w:r w:rsidRPr="0051604F">
        <w:rPr>
          <w:rFonts w:ascii="Times New Roman" w:hAnsi="Times New Roman" w:cs="Times New Roman"/>
          <w:sz w:val="24"/>
          <w:szCs w:val="24"/>
        </w:rPr>
        <w:t>- вносят проекты решений на рассмотрение Совета;</w:t>
      </w:r>
    </w:p>
    <w:p w:rsidR="000F3886" w:rsidRPr="0051604F" w:rsidRDefault="000F3886" w:rsidP="0051604F">
      <w:pPr>
        <w:spacing w:after="0" w:line="240" w:lineRule="auto"/>
        <w:rPr>
          <w:rFonts w:ascii="Times New Roman" w:hAnsi="Times New Roman" w:cs="Times New Roman"/>
          <w:sz w:val="24"/>
          <w:szCs w:val="24"/>
        </w:rPr>
      </w:pPr>
      <w:r w:rsidRPr="0051604F">
        <w:rPr>
          <w:rFonts w:ascii="Times New Roman" w:hAnsi="Times New Roman" w:cs="Times New Roman"/>
          <w:sz w:val="24"/>
          <w:szCs w:val="24"/>
        </w:rPr>
        <w:t>- подготавливают по поручению Совета или по собственной инициативе вопросы, отнесенные к ведению комиссии;</w:t>
      </w:r>
    </w:p>
    <w:p w:rsidR="000F3886" w:rsidRPr="0051604F" w:rsidRDefault="000F3886" w:rsidP="0051604F">
      <w:pPr>
        <w:spacing w:after="0" w:line="240" w:lineRule="auto"/>
        <w:rPr>
          <w:rFonts w:ascii="Times New Roman" w:hAnsi="Times New Roman" w:cs="Times New Roman"/>
          <w:sz w:val="24"/>
          <w:szCs w:val="24"/>
        </w:rPr>
      </w:pPr>
      <w:r w:rsidRPr="0051604F">
        <w:rPr>
          <w:rFonts w:ascii="Times New Roman" w:hAnsi="Times New Roman" w:cs="Times New Roman"/>
          <w:sz w:val="24"/>
          <w:szCs w:val="24"/>
        </w:rPr>
        <w:t>- в пределах компетенции Совета осуществляют контроль за соблюдением решений Совета в соответствии с профилем своей деятельности;</w:t>
      </w:r>
    </w:p>
    <w:p w:rsidR="000F3886" w:rsidRPr="0051604F" w:rsidRDefault="000F3886" w:rsidP="0051604F">
      <w:pPr>
        <w:spacing w:after="0" w:line="240" w:lineRule="auto"/>
        <w:rPr>
          <w:rFonts w:ascii="Times New Roman" w:hAnsi="Times New Roman" w:cs="Times New Roman"/>
          <w:sz w:val="24"/>
          <w:szCs w:val="24"/>
        </w:rPr>
      </w:pPr>
      <w:r w:rsidRPr="0051604F">
        <w:rPr>
          <w:rFonts w:ascii="Times New Roman" w:hAnsi="Times New Roman" w:cs="Times New Roman"/>
          <w:sz w:val="24"/>
          <w:szCs w:val="24"/>
        </w:rPr>
        <w:t>- участвуют в подготовке и проведении публичных общественных слушаний;</w:t>
      </w:r>
    </w:p>
    <w:p w:rsidR="000F3886" w:rsidRPr="0051604F" w:rsidRDefault="000F3886" w:rsidP="0051604F">
      <w:pPr>
        <w:spacing w:after="0" w:line="240" w:lineRule="auto"/>
        <w:rPr>
          <w:rFonts w:ascii="Times New Roman" w:hAnsi="Times New Roman" w:cs="Times New Roman"/>
          <w:sz w:val="24"/>
          <w:szCs w:val="24"/>
        </w:rPr>
      </w:pPr>
      <w:r w:rsidRPr="0051604F">
        <w:rPr>
          <w:rFonts w:ascii="Times New Roman" w:hAnsi="Times New Roman" w:cs="Times New Roman"/>
          <w:sz w:val="24"/>
          <w:szCs w:val="24"/>
        </w:rPr>
        <w:t>- решают вопросы организации своей деятельности;</w:t>
      </w:r>
    </w:p>
    <w:p w:rsidR="000F3886" w:rsidRPr="0051604F" w:rsidRDefault="000F3886" w:rsidP="0051604F">
      <w:pPr>
        <w:spacing w:after="0" w:line="240" w:lineRule="auto"/>
        <w:rPr>
          <w:rFonts w:ascii="Times New Roman" w:hAnsi="Times New Roman" w:cs="Times New Roman"/>
          <w:sz w:val="24"/>
          <w:szCs w:val="24"/>
        </w:rPr>
      </w:pPr>
      <w:r w:rsidRPr="0051604F">
        <w:rPr>
          <w:rFonts w:ascii="Times New Roman" w:hAnsi="Times New Roman" w:cs="Times New Roman"/>
          <w:sz w:val="24"/>
          <w:szCs w:val="24"/>
        </w:rPr>
        <w:t xml:space="preserve">- решают иные вопросы, предусмотренные настоящим Регламентом. </w:t>
      </w:r>
    </w:p>
    <w:p w:rsidR="000F3886" w:rsidRPr="0051604F" w:rsidRDefault="000F3886" w:rsidP="0051604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51604F">
        <w:rPr>
          <w:rFonts w:ascii="Times New Roman" w:hAnsi="Times New Roman" w:cs="Times New Roman"/>
          <w:sz w:val="24"/>
          <w:szCs w:val="24"/>
        </w:rPr>
        <w:t>Постоянные комиссии вправе запрашивать материалы и документы, необходимые для осуществления их деятельности у Председателя и Секретаря Совета, руководителя школы.</w:t>
      </w:r>
    </w:p>
    <w:p w:rsidR="000F3886" w:rsidRPr="0051604F" w:rsidRDefault="000F3886" w:rsidP="0051604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51604F">
        <w:rPr>
          <w:rFonts w:ascii="Times New Roman" w:hAnsi="Times New Roman" w:cs="Times New Roman"/>
          <w:sz w:val="24"/>
          <w:szCs w:val="24"/>
        </w:rPr>
        <w:t>Количественный и персональный состав постоянных комиссий утверждается Советом. В состав постоянных комиссий не могут входить Председатель Совета и его заместитель.</w:t>
      </w:r>
    </w:p>
    <w:p w:rsidR="000F3886" w:rsidRDefault="000F3886" w:rsidP="0051604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51604F">
        <w:rPr>
          <w:rFonts w:ascii="Times New Roman" w:hAnsi="Times New Roman" w:cs="Times New Roman"/>
          <w:sz w:val="24"/>
          <w:szCs w:val="24"/>
        </w:rPr>
        <w:t xml:space="preserve">Председатель постоянной комиссии, его заместитель избираются из ее состава на заседании комиссии большинством голосов членов комиссии. Председатель постоянной комиссии утверждается решением Совета. </w:t>
      </w:r>
    </w:p>
    <w:p w:rsidR="000F3886" w:rsidRPr="0051604F" w:rsidRDefault="000F3886" w:rsidP="0051604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51604F">
        <w:rPr>
          <w:rFonts w:ascii="Times New Roman" w:hAnsi="Times New Roman" w:cs="Times New Roman"/>
          <w:sz w:val="24"/>
          <w:szCs w:val="24"/>
        </w:rPr>
        <w:t>Управляющий Совет вправе освободить председателя постоянной комиссии от выполнения обязанностей по решению соответствующей комиссии.</w:t>
      </w:r>
    </w:p>
    <w:p w:rsidR="000F3886" w:rsidRPr="0051604F" w:rsidRDefault="000F3886" w:rsidP="0051604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51604F">
        <w:rPr>
          <w:rFonts w:ascii="Times New Roman" w:hAnsi="Times New Roman" w:cs="Times New Roman"/>
          <w:sz w:val="24"/>
          <w:szCs w:val="24"/>
        </w:rPr>
        <w:t>К работе комиссий могут привлекаться граждане, не являющиеся членами Совета, на условиях и по процедуре кооптации их в члены комиссии решением Совета.</w:t>
      </w:r>
    </w:p>
    <w:p w:rsidR="000F3886" w:rsidRPr="0051604F" w:rsidRDefault="000F3886" w:rsidP="0051604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51604F">
        <w:rPr>
          <w:rFonts w:ascii="Times New Roman" w:hAnsi="Times New Roman" w:cs="Times New Roman"/>
          <w:sz w:val="24"/>
          <w:szCs w:val="24"/>
        </w:rPr>
        <w:t xml:space="preserve"> Заседания постоянной комиссии проводятся по мере необходимости, но не реже одного раза в три месяца.</w:t>
      </w:r>
    </w:p>
    <w:p w:rsidR="000F3886" w:rsidRPr="0051604F" w:rsidRDefault="000F3886" w:rsidP="0051604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51604F">
        <w:rPr>
          <w:rFonts w:ascii="Times New Roman" w:hAnsi="Times New Roman" w:cs="Times New Roman"/>
          <w:sz w:val="24"/>
          <w:szCs w:val="24"/>
        </w:rPr>
        <w:t>Председатель постоянной комиссии созывает заседания, как по своей инициативе, так и по инициативе не менее 2-х членов, входящих в состав комиссии. О созыве заседания постоянной комиссии ее председатель уведомляет не менее чем, за 48 часов членов комиссии и направляет им повестку заседания.</w:t>
      </w:r>
    </w:p>
    <w:p w:rsidR="000F3886" w:rsidRPr="0051604F" w:rsidRDefault="000F3886" w:rsidP="0051604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51604F">
        <w:rPr>
          <w:rFonts w:ascii="Times New Roman" w:hAnsi="Times New Roman" w:cs="Times New Roman"/>
          <w:sz w:val="24"/>
          <w:szCs w:val="24"/>
        </w:rPr>
        <w:t>Заседание комиссии правомочно, если на нем присутствует более половины от общего числа членов. Заседание постоянной комиссии проводит председатель постоянной комиссии или его заместитель.</w:t>
      </w:r>
    </w:p>
    <w:p w:rsidR="000F3886" w:rsidRPr="0051604F" w:rsidRDefault="000F3886" w:rsidP="0051604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51604F">
        <w:rPr>
          <w:rFonts w:ascii="Times New Roman" w:hAnsi="Times New Roman" w:cs="Times New Roman"/>
          <w:sz w:val="24"/>
          <w:szCs w:val="24"/>
        </w:rPr>
        <w:t>В заседаниях постоянной комиссии могут принимать участие с правом совещательного голоса члены Совета, не входящие в состав данной комиссии.</w:t>
      </w:r>
    </w:p>
    <w:p w:rsidR="000F3886" w:rsidRPr="0051604F" w:rsidRDefault="000F3886" w:rsidP="0051604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51604F">
        <w:rPr>
          <w:rFonts w:ascii="Times New Roman" w:hAnsi="Times New Roman" w:cs="Times New Roman"/>
          <w:sz w:val="24"/>
          <w:szCs w:val="24"/>
        </w:rPr>
        <w:t>Решение постоянной комиссии принимается большинством голосов от числа присутствующих членов. Протоколы заседаний подписывает председательствующий. Члены постоянной комиссии, присутствующие на заседании, не вправе отказаться от участия в голосовании.</w:t>
      </w:r>
    </w:p>
    <w:p w:rsidR="000F3886" w:rsidRPr="0051604F" w:rsidRDefault="000F3886" w:rsidP="0051604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51604F">
        <w:rPr>
          <w:rFonts w:ascii="Times New Roman" w:hAnsi="Times New Roman" w:cs="Times New Roman"/>
          <w:sz w:val="24"/>
          <w:szCs w:val="24"/>
        </w:rPr>
        <w:t>Совет может для содействия организации своей работы, в том числе осуществления контрольной деятельности, образовывать из числа членов и помощников членов совета временные комиссии (рабочие группы).</w:t>
      </w:r>
    </w:p>
    <w:p w:rsidR="000F3886" w:rsidRPr="0051604F" w:rsidRDefault="000F3886" w:rsidP="0051604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51604F">
        <w:rPr>
          <w:rFonts w:ascii="Times New Roman" w:hAnsi="Times New Roman" w:cs="Times New Roman"/>
          <w:sz w:val="24"/>
          <w:szCs w:val="24"/>
        </w:rPr>
        <w:t xml:space="preserve">Задачи, объем полномочий и срок деятельности временной комиссии (рабочей группы) определяется при ее образовании. </w:t>
      </w:r>
    </w:p>
    <w:p w:rsidR="000F3886" w:rsidRPr="0051604F" w:rsidRDefault="000F3886" w:rsidP="0051604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51604F">
        <w:rPr>
          <w:rFonts w:ascii="Times New Roman" w:hAnsi="Times New Roman" w:cs="Times New Roman"/>
          <w:sz w:val="24"/>
          <w:szCs w:val="24"/>
        </w:rPr>
        <w:t xml:space="preserve"> Временная комиссия Совета организует свою работу и принимает решения по правилам, предусмотренным настоящим Регламентом для постоянной комиссии Совета.</w:t>
      </w:r>
    </w:p>
    <w:p w:rsidR="000F3886" w:rsidRPr="0051604F" w:rsidRDefault="000F3886" w:rsidP="0051604F">
      <w:pPr>
        <w:spacing w:after="0" w:line="240" w:lineRule="auto"/>
        <w:rPr>
          <w:rFonts w:ascii="Times New Roman" w:hAnsi="Times New Roman" w:cs="Times New Roman"/>
          <w:sz w:val="24"/>
          <w:szCs w:val="24"/>
        </w:rPr>
      </w:pPr>
    </w:p>
    <w:p w:rsidR="000F3886" w:rsidRPr="00384A9C" w:rsidRDefault="000F3886" w:rsidP="00356565">
      <w:pPr>
        <w:spacing w:before="240" w:after="0" w:line="274" w:lineRule="exact"/>
        <w:ind w:left="40"/>
        <w:rPr>
          <w:rFonts w:ascii="Times New Roman" w:hAnsi="Times New Roman" w:cs="Times New Roman"/>
          <w:sz w:val="24"/>
          <w:szCs w:val="24"/>
        </w:rPr>
      </w:pPr>
      <w:r w:rsidRPr="00384A9C">
        <w:rPr>
          <w:rFonts w:ascii="Times New Roman" w:hAnsi="Times New Roman" w:cs="Times New Roman"/>
          <w:sz w:val="24"/>
          <w:szCs w:val="24"/>
        </w:rPr>
        <w:t>Принято</w:t>
      </w:r>
    </w:p>
    <w:p w:rsidR="000F3886" w:rsidRPr="00384A9C" w:rsidRDefault="000F3886" w:rsidP="00356565">
      <w:pPr>
        <w:spacing w:after="0" w:line="274" w:lineRule="exact"/>
        <w:ind w:left="40" w:right="20"/>
        <w:rPr>
          <w:rFonts w:ascii="Times New Roman" w:hAnsi="Times New Roman" w:cs="Times New Roman"/>
          <w:sz w:val="24"/>
          <w:szCs w:val="24"/>
        </w:rPr>
      </w:pPr>
      <w:r w:rsidRPr="00384A9C">
        <w:rPr>
          <w:rFonts w:ascii="Times New Roman" w:hAnsi="Times New Roman" w:cs="Times New Roman"/>
          <w:sz w:val="24"/>
          <w:szCs w:val="24"/>
        </w:rPr>
        <w:t xml:space="preserve">на собрании трудового коллектива </w:t>
      </w:r>
    </w:p>
    <w:p w:rsidR="000F3886" w:rsidRPr="00384A9C" w:rsidRDefault="000F3886" w:rsidP="00356565">
      <w:pPr>
        <w:spacing w:after="0" w:line="274" w:lineRule="exact"/>
        <w:ind w:left="40" w:right="20"/>
        <w:rPr>
          <w:rFonts w:ascii="Times New Roman" w:hAnsi="Times New Roman" w:cs="Times New Roman"/>
          <w:sz w:val="24"/>
          <w:szCs w:val="24"/>
        </w:rPr>
      </w:pPr>
      <w:r w:rsidRPr="00384A9C">
        <w:rPr>
          <w:rFonts w:ascii="Times New Roman" w:hAnsi="Times New Roman" w:cs="Times New Roman"/>
          <w:sz w:val="24"/>
          <w:szCs w:val="24"/>
        </w:rPr>
        <w:t xml:space="preserve">протокол </w:t>
      </w:r>
      <w:r>
        <w:rPr>
          <w:rFonts w:ascii="Times New Roman" w:hAnsi="Times New Roman" w:cs="Times New Roman"/>
          <w:spacing w:val="50"/>
          <w:sz w:val="24"/>
          <w:szCs w:val="24"/>
        </w:rPr>
        <w:t>о</w:t>
      </w:r>
      <w:r w:rsidRPr="00384A9C">
        <w:rPr>
          <w:rFonts w:ascii="Times New Roman" w:hAnsi="Times New Roman" w:cs="Times New Roman"/>
          <w:spacing w:val="50"/>
          <w:sz w:val="24"/>
          <w:szCs w:val="24"/>
        </w:rPr>
        <w:t>т «__» __ 20    г. №_</w:t>
      </w:r>
    </w:p>
    <w:p w:rsidR="000F3886" w:rsidRPr="0051604F" w:rsidRDefault="000F3886" w:rsidP="0051604F">
      <w:pPr>
        <w:spacing w:after="0" w:line="240" w:lineRule="auto"/>
        <w:rPr>
          <w:rFonts w:ascii="Times New Roman" w:hAnsi="Times New Roman" w:cs="Times New Roman"/>
          <w:sz w:val="24"/>
          <w:szCs w:val="24"/>
        </w:rPr>
      </w:pPr>
    </w:p>
    <w:sectPr w:rsidR="000F3886" w:rsidRPr="0051604F" w:rsidSect="00650C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604F"/>
    <w:rsid w:val="000F3886"/>
    <w:rsid w:val="00356565"/>
    <w:rsid w:val="00384A9C"/>
    <w:rsid w:val="00505886"/>
    <w:rsid w:val="0051604F"/>
    <w:rsid w:val="005F45CB"/>
    <w:rsid w:val="00650CED"/>
    <w:rsid w:val="00F479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CED"/>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TotalTime>
  <Pages>11</Pages>
  <Words>5016</Words>
  <Characters>28595</Characters>
  <Application>Microsoft Office Outlook</Application>
  <DocSecurity>0</DocSecurity>
  <Lines>0</Lines>
  <Paragraphs>0</Paragraphs>
  <ScaleCrop>false</ScaleCrop>
  <Company>Школа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Информатика</dc:creator>
  <cp:keywords/>
  <dc:description/>
  <cp:lastModifiedBy>Ира</cp:lastModifiedBy>
  <cp:revision>3</cp:revision>
  <dcterms:created xsi:type="dcterms:W3CDTF">2012-11-08T10:47:00Z</dcterms:created>
  <dcterms:modified xsi:type="dcterms:W3CDTF">2012-11-08T14:33:00Z</dcterms:modified>
</cp:coreProperties>
</file>